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12" w:rsidRDefault="008D5812" w:rsidP="00445663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8D5812" w:rsidRDefault="008D5812" w:rsidP="0016554D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4456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8D5812" w:rsidRDefault="008D5812" w:rsidP="004456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ХУІ Міжнародного конкурсу з української мови</w:t>
      </w:r>
    </w:p>
    <w:p w:rsidR="008D5812" w:rsidRDefault="008D5812" w:rsidP="004456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8D5812" w:rsidRPr="00331CAA" w:rsidRDefault="008D5812" w:rsidP="00445663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3</w:t>
      </w:r>
      <w:r w:rsidRPr="00331CAA">
        <w:rPr>
          <w:b/>
          <w:sz w:val="28"/>
          <w:szCs w:val="28"/>
          <w:lang w:val="uk-UA"/>
        </w:rPr>
        <w:t xml:space="preserve"> клас)</w:t>
      </w:r>
    </w:p>
    <w:p w:rsidR="008D5812" w:rsidRDefault="008D5812" w:rsidP="00445663">
      <w:pPr>
        <w:jc w:val="center"/>
        <w:rPr>
          <w:sz w:val="28"/>
          <w:szCs w:val="28"/>
          <w:lang w:val="uk-UA"/>
        </w:rPr>
      </w:pPr>
    </w:p>
    <w:p w:rsidR="008D5812" w:rsidRDefault="008D5812" w:rsidP="00445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05.12.2015</w:t>
      </w:r>
    </w:p>
    <w:p w:rsidR="008D5812" w:rsidRDefault="008D5812" w:rsidP="00445663">
      <w:pPr>
        <w:rPr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4536"/>
        <w:gridCol w:w="1134"/>
        <w:gridCol w:w="1134"/>
      </w:tblGrid>
      <w:tr w:rsidR="008D5812" w:rsidTr="00C14A5A">
        <w:tc>
          <w:tcPr>
            <w:tcW w:w="817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К - ть балів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8D5812" w:rsidRPr="00445663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Семеренко Яна Ігорівна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8D5812" w:rsidRPr="00853865" w:rsidRDefault="008D5812" w:rsidP="00C14A5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53865">
              <w:rPr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8D5812" w:rsidRPr="00872AB1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Федченко Юлія Вікторівна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Дружбівська загальноосвітня школа І –ІІІ ступенів №2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5812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Скляр Діана В’ячеславівна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Дружбівська загальноосвітня школа І –ІІІ ступенів №2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29,5</w:t>
            </w:r>
          </w:p>
        </w:tc>
        <w:tc>
          <w:tcPr>
            <w:tcW w:w="1134" w:type="dxa"/>
          </w:tcPr>
          <w:p w:rsidR="008D5812" w:rsidRPr="00853865" w:rsidRDefault="008D5812" w:rsidP="00C14A5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53865">
              <w:rPr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8D5812" w:rsidRPr="00527C5B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Шкатула Софія Сергіївна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1A63D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Тимошенко Валерія Ігорівна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134" w:type="dxa"/>
          </w:tcPr>
          <w:p w:rsidR="008D5812" w:rsidRPr="00853865" w:rsidRDefault="008D5812" w:rsidP="00C14A5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53865">
              <w:rPr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8D5812" w:rsidRPr="000B4CB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Бодаєв Станіслав Юрійович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872AB1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Щербак Вікторія Олексіївна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8D5812" w:rsidRPr="000B4CB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Ключко Ілля Максимович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0B4CB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Тетюра Поліна Сергіївна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29,5</w:t>
            </w:r>
          </w:p>
        </w:tc>
        <w:tc>
          <w:tcPr>
            <w:tcW w:w="1134" w:type="dxa"/>
          </w:tcPr>
          <w:p w:rsidR="008D5812" w:rsidRPr="00853865" w:rsidRDefault="008D5812" w:rsidP="00C14A5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8D5812" w:rsidRPr="001A63D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Сурай Олександр Олександрович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Дружбівський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0B4CB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Козюля Марія Романівна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 xml:space="preserve">Ямпільська загальноосвітня школа І-ІІІ ступенів №2 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D5812" w:rsidRDefault="008D5812" w:rsidP="00445663">
      <w:pPr>
        <w:jc w:val="both"/>
        <w:rPr>
          <w:sz w:val="28"/>
          <w:szCs w:val="28"/>
          <w:lang w:val="uk-UA"/>
        </w:rPr>
      </w:pPr>
    </w:p>
    <w:p w:rsidR="008D5812" w:rsidRDefault="008D5812" w:rsidP="00445663">
      <w:pPr>
        <w:rPr>
          <w:sz w:val="28"/>
          <w:szCs w:val="28"/>
          <w:lang w:val="uk-UA"/>
        </w:rPr>
      </w:pPr>
    </w:p>
    <w:p w:rsidR="008D5812" w:rsidRDefault="008D5812" w:rsidP="00445663">
      <w:pPr>
        <w:rPr>
          <w:sz w:val="28"/>
          <w:szCs w:val="28"/>
          <w:lang w:val="uk-UA"/>
        </w:rPr>
      </w:pPr>
    </w:p>
    <w:p w:rsidR="008D5812" w:rsidRDefault="008D5812" w:rsidP="00445663">
      <w:pPr>
        <w:rPr>
          <w:sz w:val="28"/>
          <w:szCs w:val="28"/>
          <w:lang w:val="uk-UA"/>
        </w:rPr>
      </w:pPr>
    </w:p>
    <w:p w:rsidR="008D5812" w:rsidRDefault="008D5812" w:rsidP="00445663">
      <w:pPr>
        <w:rPr>
          <w:sz w:val="28"/>
          <w:szCs w:val="28"/>
          <w:lang w:val="uk-UA"/>
        </w:rPr>
      </w:pPr>
    </w:p>
    <w:p w:rsidR="008D5812" w:rsidRDefault="008D5812" w:rsidP="00445663">
      <w:pPr>
        <w:rPr>
          <w:sz w:val="28"/>
          <w:szCs w:val="28"/>
          <w:lang w:val="uk-UA"/>
        </w:rPr>
      </w:pPr>
    </w:p>
    <w:p w:rsidR="008D5812" w:rsidRDefault="008D5812" w:rsidP="00445663">
      <w:pPr>
        <w:rPr>
          <w:sz w:val="28"/>
          <w:szCs w:val="28"/>
          <w:lang w:val="uk-UA"/>
        </w:rPr>
      </w:pPr>
    </w:p>
    <w:p w:rsidR="008D5812" w:rsidRDefault="008D5812" w:rsidP="00445663">
      <w:pPr>
        <w:rPr>
          <w:sz w:val="28"/>
          <w:szCs w:val="28"/>
          <w:lang w:val="uk-UA"/>
        </w:rPr>
      </w:pPr>
    </w:p>
    <w:p w:rsidR="008D5812" w:rsidRDefault="008D5812" w:rsidP="00445663">
      <w:pPr>
        <w:rPr>
          <w:sz w:val="28"/>
          <w:szCs w:val="28"/>
          <w:lang w:val="uk-UA"/>
        </w:rPr>
      </w:pPr>
    </w:p>
    <w:p w:rsidR="008D5812" w:rsidRDefault="008D5812" w:rsidP="0016554D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16554D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16554D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16554D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16554D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16554D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711730">
      <w:pPr>
        <w:rPr>
          <w:b/>
          <w:sz w:val="28"/>
          <w:szCs w:val="28"/>
          <w:lang w:val="uk-UA"/>
        </w:rPr>
      </w:pPr>
    </w:p>
    <w:p w:rsidR="008D5812" w:rsidRDefault="008D5812" w:rsidP="004456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8D5812" w:rsidRDefault="008D5812" w:rsidP="004456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ХУІ Міжнародного конкурсу з української мови</w:t>
      </w:r>
    </w:p>
    <w:p w:rsidR="008D5812" w:rsidRDefault="008D5812" w:rsidP="004456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8D5812" w:rsidRPr="00331CAA" w:rsidRDefault="008D5812" w:rsidP="00445663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4</w:t>
      </w:r>
      <w:r w:rsidRPr="00331CAA">
        <w:rPr>
          <w:b/>
          <w:sz w:val="28"/>
          <w:szCs w:val="28"/>
          <w:lang w:val="uk-UA"/>
        </w:rPr>
        <w:t xml:space="preserve"> клас)</w:t>
      </w:r>
    </w:p>
    <w:p w:rsidR="008D5812" w:rsidRDefault="008D5812" w:rsidP="00445663">
      <w:pPr>
        <w:jc w:val="center"/>
        <w:rPr>
          <w:sz w:val="28"/>
          <w:szCs w:val="28"/>
          <w:lang w:val="uk-UA"/>
        </w:rPr>
      </w:pPr>
    </w:p>
    <w:p w:rsidR="008D5812" w:rsidRDefault="008D5812" w:rsidP="00445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05.12.2015</w:t>
      </w:r>
    </w:p>
    <w:p w:rsidR="008D5812" w:rsidRDefault="008D5812" w:rsidP="00445663">
      <w:pPr>
        <w:rPr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4536"/>
        <w:gridCol w:w="1134"/>
        <w:gridCol w:w="1134"/>
      </w:tblGrid>
      <w:tr w:rsidR="008D5812" w:rsidTr="00C14A5A">
        <w:tc>
          <w:tcPr>
            <w:tcW w:w="817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К - ть балів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8D5812" w:rsidRPr="00872AB1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Таптунова Дарина Сергіївна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0B4CB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Глушак Кирило Богданович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31,5</w:t>
            </w:r>
          </w:p>
        </w:tc>
        <w:tc>
          <w:tcPr>
            <w:tcW w:w="1134" w:type="dxa"/>
          </w:tcPr>
          <w:p w:rsidR="008D5812" w:rsidRPr="00DB10D8" w:rsidRDefault="008D5812" w:rsidP="00C14A5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B10D8">
              <w:rPr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8D5812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Білецька Тетяна Олександрівна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134" w:type="dxa"/>
          </w:tcPr>
          <w:p w:rsidR="008D5812" w:rsidRPr="000B4CBF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527C5B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Столяренко Олександр Олександрович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Дружбівська загальноосвітня школа І –ІІІ ступенів №2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</w:tcPr>
          <w:p w:rsidR="008D5812" w:rsidRPr="000B4CBF" w:rsidRDefault="008D5812" w:rsidP="00C14A5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8D5812" w:rsidRPr="001A63D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5.</w:t>
            </w:r>
          </w:p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Кульша Ангеліна Юріївна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Дружбівська загальноосвітня школа І –ІІІ ступенів №2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1A63D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Ніженець Діана Сергіївна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Княжицький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0B4CB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Родінка Євгенія Євгенівна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8D5812" w:rsidRPr="0008494A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Іллютченко Єгор Григорович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25,5</w:t>
            </w:r>
          </w:p>
        </w:tc>
        <w:tc>
          <w:tcPr>
            <w:tcW w:w="1134" w:type="dxa"/>
          </w:tcPr>
          <w:p w:rsidR="008D5812" w:rsidRPr="00DB10D8" w:rsidRDefault="008D5812" w:rsidP="00C14A5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B10D8">
              <w:rPr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8D5812" w:rsidRPr="001A63D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Куманьок Валерія Дмитрівна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Дружбівський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0B4CB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Мацуй Вероніка Віталіївна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1A63D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Ковальова Ангеліна Олександрівна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27,5</w:t>
            </w:r>
          </w:p>
        </w:tc>
        <w:tc>
          <w:tcPr>
            <w:tcW w:w="1134" w:type="dxa"/>
          </w:tcPr>
          <w:p w:rsidR="008D5812" w:rsidRPr="00DB10D8" w:rsidRDefault="008D5812" w:rsidP="00C14A5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B10D8">
              <w:rPr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8D5812" w:rsidRPr="0008494A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Мачула Руслана Олександрівна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Дружбівський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08494A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Кабанова Ангеліна Олександрівна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0B4CB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Бойко Ганна Віталіївна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08494A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Ворона Анна Володимирівна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 xml:space="preserve">Усоцька загальноосвітня школа </w:t>
            </w:r>
          </w:p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І –ІІ ступенів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D5812" w:rsidRDefault="008D5812" w:rsidP="00445663">
      <w:pPr>
        <w:jc w:val="both"/>
        <w:rPr>
          <w:sz w:val="28"/>
          <w:szCs w:val="28"/>
          <w:lang w:val="uk-UA"/>
        </w:rPr>
      </w:pPr>
    </w:p>
    <w:p w:rsidR="008D5812" w:rsidRDefault="008D5812" w:rsidP="00445663">
      <w:pPr>
        <w:rPr>
          <w:b/>
          <w:sz w:val="28"/>
          <w:szCs w:val="28"/>
          <w:lang w:val="uk-UA"/>
        </w:rPr>
      </w:pPr>
    </w:p>
    <w:p w:rsidR="008D5812" w:rsidRDefault="008D5812" w:rsidP="0016554D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1655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8D5812" w:rsidRDefault="008D5812" w:rsidP="001655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ХУІ Міжнародного конкурсу з української мови</w:t>
      </w:r>
    </w:p>
    <w:p w:rsidR="008D5812" w:rsidRDefault="008D5812" w:rsidP="001655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8D5812" w:rsidRPr="00331CAA" w:rsidRDefault="008D5812" w:rsidP="0016554D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5</w:t>
      </w:r>
      <w:r w:rsidRPr="00331CAA">
        <w:rPr>
          <w:b/>
          <w:sz w:val="28"/>
          <w:szCs w:val="28"/>
          <w:lang w:val="uk-UA"/>
        </w:rPr>
        <w:t xml:space="preserve"> клас)</w:t>
      </w:r>
    </w:p>
    <w:p w:rsidR="008D5812" w:rsidRDefault="008D5812" w:rsidP="0016554D">
      <w:pPr>
        <w:jc w:val="center"/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05.12.2015</w:t>
      </w:r>
    </w:p>
    <w:p w:rsidR="008D5812" w:rsidRDefault="008D5812" w:rsidP="0016554D">
      <w:pPr>
        <w:rPr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4536"/>
        <w:gridCol w:w="1134"/>
        <w:gridCol w:w="1134"/>
      </w:tblGrid>
      <w:tr w:rsidR="008D5812" w:rsidTr="00C14A5A">
        <w:tc>
          <w:tcPr>
            <w:tcW w:w="817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К - ть балів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8D5812" w:rsidRPr="00872AB1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8D5812" w:rsidRPr="00C14A5A" w:rsidRDefault="008D5812" w:rsidP="0016554D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Меша Марина Романівна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 xml:space="preserve">Ямпільська загальноосвітня школа І-ІІІ ступенів №2 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872AB1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8D5812" w:rsidRPr="00C14A5A" w:rsidRDefault="008D5812" w:rsidP="0016554D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Чибар Ярослав Анатолійович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Марчихинобудська загальноосвітня школа І-ІІІ ступенів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5812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8D5812" w:rsidRPr="00C14A5A" w:rsidRDefault="008D5812" w:rsidP="0016554D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Нещерет Катерина Ігорівна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527C5B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8D5812" w:rsidRPr="00C14A5A" w:rsidRDefault="008D5812" w:rsidP="0016554D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Гришак Микита Миколайович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Княжицький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8D5812" w:rsidRPr="001A63D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8D5812" w:rsidRPr="00C14A5A" w:rsidRDefault="008D5812" w:rsidP="0016554D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Луцик Анна Сергіївна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1A63D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8D5812" w:rsidRPr="00C14A5A" w:rsidRDefault="008D5812" w:rsidP="0016554D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Перепечко Валерія Дмитрівна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8D5812" w:rsidRPr="00872AB1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8D5812" w:rsidRPr="00C14A5A" w:rsidRDefault="008D5812" w:rsidP="0016554D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Галич Яна Андріївна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8D5812" w:rsidRPr="00872AB1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8D5812" w:rsidRPr="00C14A5A" w:rsidRDefault="008D5812" w:rsidP="0016554D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Насеннік Дар’я Василівна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1A63D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693" w:type="dxa"/>
          </w:tcPr>
          <w:p w:rsidR="008D5812" w:rsidRPr="00C14A5A" w:rsidRDefault="008D5812" w:rsidP="0016554D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Биченок Микита Андрійович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8D5812" w:rsidRPr="001A63D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693" w:type="dxa"/>
          </w:tcPr>
          <w:p w:rsidR="008D5812" w:rsidRPr="00C14A5A" w:rsidRDefault="008D5812" w:rsidP="001A63DF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Стретович Софія –Евеліна Василівна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Дружбівський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D5812" w:rsidRDefault="008D5812" w:rsidP="0016554D">
      <w:pPr>
        <w:jc w:val="both"/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Pr="00B47F3B" w:rsidRDefault="008D5812" w:rsidP="0016554D">
      <w:pPr>
        <w:rPr>
          <w:sz w:val="28"/>
          <w:szCs w:val="28"/>
        </w:rPr>
      </w:pPr>
    </w:p>
    <w:p w:rsidR="008D5812" w:rsidRDefault="008D5812" w:rsidP="00B47F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8D5812" w:rsidRDefault="008D5812" w:rsidP="00B47F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ХУІ Міжнародного конкурсу з української мови</w:t>
      </w:r>
    </w:p>
    <w:p w:rsidR="008D5812" w:rsidRDefault="008D5812" w:rsidP="00B47F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8D5812" w:rsidRPr="00331CAA" w:rsidRDefault="008D5812" w:rsidP="00527C5B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6 </w:t>
      </w:r>
      <w:r w:rsidRPr="00331CAA">
        <w:rPr>
          <w:b/>
          <w:sz w:val="28"/>
          <w:szCs w:val="28"/>
          <w:lang w:val="uk-UA"/>
        </w:rPr>
        <w:t>клас)</w:t>
      </w:r>
    </w:p>
    <w:p w:rsidR="008D5812" w:rsidRDefault="008D5812" w:rsidP="00527C5B">
      <w:pPr>
        <w:jc w:val="center"/>
        <w:rPr>
          <w:sz w:val="28"/>
          <w:szCs w:val="28"/>
          <w:lang w:val="uk-UA"/>
        </w:rPr>
      </w:pPr>
    </w:p>
    <w:p w:rsidR="008D5812" w:rsidRDefault="008D5812" w:rsidP="00527C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05.12.2015</w:t>
      </w:r>
    </w:p>
    <w:p w:rsidR="008D5812" w:rsidRDefault="008D5812" w:rsidP="00331CAA">
      <w:pPr>
        <w:rPr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4536"/>
        <w:gridCol w:w="1134"/>
        <w:gridCol w:w="1134"/>
      </w:tblGrid>
      <w:tr w:rsidR="008D5812" w:rsidTr="00C14A5A">
        <w:tc>
          <w:tcPr>
            <w:tcW w:w="817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К - ть балів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8D5812" w:rsidRPr="00ED4EE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Мороз Дар’я Віталіївна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527C5B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Юркова Анна Ігорівна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5812" w:rsidRPr="00B47F3B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Радченко Поліна Вадимівна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8D5812" w:rsidRPr="00B47F3B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Шаповал Софія Олександрівна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Дружбівська загальноосвітня школа І-ІІІ ступенів №2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B47F3B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Фомин Матвій Андрійович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Дружбівська загальноосвітня школа І-ІІІ ступенів №2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ED4EE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Акентьєв Ілля Сергійович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8D5812" w:rsidRPr="00B47F3B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Новик Ілля Сергійович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Дружбівський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B47F3B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Самофал Маргарита Євгенівна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D5812" w:rsidRDefault="008D5812" w:rsidP="00331CAA">
      <w:pPr>
        <w:jc w:val="both"/>
        <w:rPr>
          <w:sz w:val="28"/>
          <w:szCs w:val="28"/>
          <w:lang w:val="uk-UA"/>
        </w:rPr>
      </w:pPr>
    </w:p>
    <w:p w:rsidR="008D5812" w:rsidRDefault="008D5812" w:rsidP="00331CAA">
      <w:pPr>
        <w:rPr>
          <w:sz w:val="28"/>
          <w:szCs w:val="28"/>
          <w:lang w:val="uk-UA"/>
        </w:rPr>
      </w:pPr>
    </w:p>
    <w:p w:rsidR="008D5812" w:rsidRPr="0016554D" w:rsidRDefault="008D5812" w:rsidP="00331CAA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Pr="00FD02F5" w:rsidRDefault="008D5812" w:rsidP="0016554D">
      <w:pPr>
        <w:rPr>
          <w:sz w:val="28"/>
          <w:szCs w:val="28"/>
          <w:lang w:val="uk-UA"/>
        </w:rPr>
      </w:pPr>
    </w:p>
    <w:p w:rsidR="008D5812" w:rsidRPr="00B47F3B" w:rsidRDefault="008D5812" w:rsidP="0016554D">
      <w:pPr>
        <w:rPr>
          <w:sz w:val="28"/>
          <w:szCs w:val="28"/>
        </w:rPr>
      </w:pPr>
    </w:p>
    <w:p w:rsidR="008D5812" w:rsidRDefault="008D5812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8D5812" w:rsidRDefault="008D5812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ХУІ Міжнародного конкурсу з української мови</w:t>
      </w:r>
    </w:p>
    <w:p w:rsidR="008D5812" w:rsidRDefault="008D5812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8D5812" w:rsidRDefault="008D5812" w:rsidP="006E73F4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7 </w:t>
      </w:r>
      <w:r w:rsidRPr="00331CAA">
        <w:rPr>
          <w:b/>
          <w:sz w:val="28"/>
          <w:szCs w:val="28"/>
          <w:lang w:val="uk-UA"/>
        </w:rPr>
        <w:t>клас)</w:t>
      </w:r>
    </w:p>
    <w:p w:rsidR="008D5812" w:rsidRPr="006E73F4" w:rsidRDefault="008D5812" w:rsidP="006E73F4">
      <w:pPr>
        <w:rPr>
          <w:sz w:val="28"/>
          <w:szCs w:val="28"/>
          <w:lang w:val="uk-UA"/>
        </w:rPr>
      </w:pPr>
    </w:p>
    <w:p w:rsidR="008D5812" w:rsidRPr="006E73F4" w:rsidRDefault="008D5812" w:rsidP="006E73F4">
      <w:pPr>
        <w:rPr>
          <w:sz w:val="28"/>
          <w:szCs w:val="28"/>
          <w:lang w:val="uk-UA"/>
        </w:rPr>
      </w:pPr>
      <w:r w:rsidRPr="006E73F4">
        <w:rPr>
          <w:sz w:val="28"/>
          <w:szCs w:val="28"/>
          <w:lang w:val="uk-UA"/>
        </w:rPr>
        <w:t>05.12.2015</w:t>
      </w:r>
    </w:p>
    <w:p w:rsidR="008D5812" w:rsidRDefault="008D5812" w:rsidP="00F147F9">
      <w:pPr>
        <w:rPr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4536"/>
        <w:gridCol w:w="1134"/>
        <w:gridCol w:w="1134"/>
      </w:tblGrid>
      <w:tr w:rsidR="008D5812" w:rsidTr="00C14A5A">
        <w:tc>
          <w:tcPr>
            <w:tcW w:w="817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К - ть балів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8D5812" w:rsidRPr="00591161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Небеський Ілля Олегович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5812" w:rsidRPr="000E4ED8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8D5812" w:rsidRPr="00C14A5A" w:rsidRDefault="008D5812" w:rsidP="000E4ED8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Опенько Аліна Вікторівна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Дружбівська загальноосвітня школа І –ІІІ ступенів №2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7528C2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Прядко Анна Андріївна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8D5812" w:rsidRPr="00591161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Ільченко Софія Миколаївна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591161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8D5812" w:rsidRPr="00C14A5A" w:rsidRDefault="008D5812" w:rsidP="000E4ED8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Клименко Яна Володимирівна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0E4ED8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8D5812" w:rsidRPr="00C14A5A" w:rsidRDefault="008D5812" w:rsidP="000E4ED8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Решетняк Олексій Юрійович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Дружбівський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8D5812" w:rsidRPr="000E4ED8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8D5812" w:rsidRPr="00C14A5A" w:rsidRDefault="008D5812" w:rsidP="000E4ED8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Гордієнко Валерія Миколаївна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Степненський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0E4ED8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8D5812" w:rsidRPr="00C14A5A" w:rsidRDefault="008D5812" w:rsidP="000E4ED8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Федченко Сергій Вікторович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Дружбівська загальноосвітня школа І –ІІІ ступенів №2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0E4ED8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693" w:type="dxa"/>
          </w:tcPr>
          <w:p w:rsidR="008D5812" w:rsidRPr="00C14A5A" w:rsidRDefault="008D5812" w:rsidP="000E4ED8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Аргунов Олександр Максимович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 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591161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693" w:type="dxa"/>
          </w:tcPr>
          <w:p w:rsidR="008D5812" w:rsidRPr="00C14A5A" w:rsidRDefault="008D5812" w:rsidP="000E4ED8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Міньковська Анастасія Олександрівна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8D5812" w:rsidRPr="00591161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693" w:type="dxa"/>
          </w:tcPr>
          <w:p w:rsidR="008D5812" w:rsidRPr="00C14A5A" w:rsidRDefault="008D5812" w:rsidP="000E4ED8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Антюшко Олександр Сергійович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Княжицький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0E4ED8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693" w:type="dxa"/>
          </w:tcPr>
          <w:p w:rsidR="008D5812" w:rsidRPr="00C14A5A" w:rsidRDefault="008D5812" w:rsidP="000E4ED8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Руденко Алла Романівна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Дружбівський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</w:tbl>
    <w:p w:rsidR="008D5812" w:rsidRDefault="008D5812" w:rsidP="00F147F9">
      <w:pPr>
        <w:jc w:val="both"/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16554D">
      <w:pPr>
        <w:rPr>
          <w:sz w:val="28"/>
          <w:szCs w:val="28"/>
          <w:lang w:val="uk-UA"/>
        </w:rPr>
      </w:pPr>
    </w:p>
    <w:p w:rsidR="008D5812" w:rsidRPr="000E4ED8" w:rsidRDefault="008D5812" w:rsidP="0016554D">
      <w:pPr>
        <w:rPr>
          <w:sz w:val="28"/>
          <w:szCs w:val="28"/>
          <w:lang w:val="uk-UA"/>
        </w:rPr>
      </w:pPr>
    </w:p>
    <w:p w:rsidR="008D5812" w:rsidRDefault="008D5812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8D5812" w:rsidRDefault="008D5812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ХУІ Міжнародного конкурсу з української мови</w:t>
      </w:r>
    </w:p>
    <w:p w:rsidR="008D5812" w:rsidRDefault="008D5812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8D5812" w:rsidRPr="00331CAA" w:rsidRDefault="008D5812" w:rsidP="000E4ED8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8 </w:t>
      </w:r>
      <w:r w:rsidRPr="00331CAA">
        <w:rPr>
          <w:b/>
          <w:sz w:val="28"/>
          <w:szCs w:val="28"/>
          <w:lang w:val="uk-UA"/>
        </w:rPr>
        <w:t>клас)</w:t>
      </w:r>
    </w:p>
    <w:p w:rsidR="008D5812" w:rsidRDefault="008D5812" w:rsidP="000E4ED8">
      <w:pPr>
        <w:jc w:val="center"/>
        <w:rPr>
          <w:sz w:val="28"/>
          <w:szCs w:val="28"/>
          <w:lang w:val="uk-UA"/>
        </w:rPr>
      </w:pPr>
    </w:p>
    <w:p w:rsidR="008D5812" w:rsidRDefault="008D5812" w:rsidP="000E4E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05.12.2015</w:t>
      </w:r>
    </w:p>
    <w:p w:rsidR="008D5812" w:rsidRDefault="008D5812" w:rsidP="00F147F9">
      <w:pPr>
        <w:rPr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4536"/>
        <w:gridCol w:w="1134"/>
        <w:gridCol w:w="1134"/>
      </w:tblGrid>
      <w:tr w:rsidR="008D5812" w:rsidTr="00C14A5A">
        <w:tc>
          <w:tcPr>
            <w:tcW w:w="817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К - ть балів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8D5812" w:rsidRPr="0034788D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Овчаренко Поліна Валеріївна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8D5812" w:rsidRPr="0034788D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Сиволап Наталія Сергіївна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Марчихинобудська загальноосвітня школа І-ІІІ ступенів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Марущенко Максим Олександрович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Імшанська загальноосвітня школа І-ІІІ ступенів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34788D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Рибакова Анастасія Геннадіївна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5812" w:rsidRPr="0034788D" w:rsidTr="00C14A5A">
        <w:trPr>
          <w:trHeight w:val="483"/>
        </w:trPr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Косенко Ілона Вадимівна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8D5812" w:rsidRPr="0034788D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Пухальська Аделіна Сергіївна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Дружбівська загальноосвітня школа І –ІІІ ступенів №2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2C3951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7500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8D5812" w:rsidRDefault="008D5812" w:rsidP="007500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ХУІ Міжнародного конкурсу з української мови</w:t>
      </w:r>
    </w:p>
    <w:p w:rsidR="008D5812" w:rsidRDefault="008D5812" w:rsidP="007500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8D5812" w:rsidRPr="00331CAA" w:rsidRDefault="008D5812" w:rsidP="002C3951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9 </w:t>
      </w:r>
      <w:r w:rsidRPr="00331CAA">
        <w:rPr>
          <w:b/>
          <w:sz w:val="28"/>
          <w:szCs w:val="28"/>
          <w:lang w:val="uk-UA"/>
        </w:rPr>
        <w:t>клас)</w:t>
      </w:r>
    </w:p>
    <w:p w:rsidR="008D5812" w:rsidRDefault="008D5812" w:rsidP="002C3951">
      <w:pPr>
        <w:jc w:val="center"/>
        <w:rPr>
          <w:sz w:val="28"/>
          <w:szCs w:val="28"/>
          <w:lang w:val="uk-UA"/>
        </w:rPr>
      </w:pPr>
    </w:p>
    <w:p w:rsidR="008D5812" w:rsidRDefault="008D5812" w:rsidP="008217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05.12.2015</w:t>
      </w:r>
    </w:p>
    <w:p w:rsidR="008D5812" w:rsidRDefault="008D5812" w:rsidP="0082177E">
      <w:pPr>
        <w:rPr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4536"/>
        <w:gridCol w:w="1134"/>
        <w:gridCol w:w="1134"/>
      </w:tblGrid>
      <w:tr w:rsidR="008D5812" w:rsidTr="00C14A5A">
        <w:tc>
          <w:tcPr>
            <w:tcW w:w="817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К - ть балів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8D5812" w:rsidRPr="00453BD3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8D5812" w:rsidRPr="00C14A5A" w:rsidRDefault="008D5812" w:rsidP="00337441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Павленко Олексій Геннадійович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5812" w:rsidRPr="00453BD3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Шевченко Андрій Олександрович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8D5812" w:rsidRPr="00453BD3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8D5812" w:rsidRPr="00C14A5A" w:rsidRDefault="008D5812" w:rsidP="0082177E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Лавриненко Тетяна Сергіївна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2C3951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Петракова Єлизавета Анатоліївна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Імшанська загальноосвітня школа І-ІІІ ступенів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Шматок Данило Олексійович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 xml:space="preserve">Усоцька загальноосвітня школа </w:t>
            </w:r>
          </w:p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 xml:space="preserve">І –ІІ ступенів 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Кравцов Євген Володимирович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8D5812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Череповський Максим Володимирович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№1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D5812" w:rsidRDefault="008D5812" w:rsidP="0082177E">
      <w:pPr>
        <w:rPr>
          <w:sz w:val="28"/>
          <w:szCs w:val="28"/>
          <w:lang w:val="uk-UA"/>
        </w:rPr>
      </w:pPr>
    </w:p>
    <w:p w:rsidR="008D5812" w:rsidRDefault="008D5812" w:rsidP="0082177E">
      <w:pPr>
        <w:rPr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ХУІ Міжнародного конкурсу з української мови</w:t>
      </w: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8D5812" w:rsidRPr="00331CAA" w:rsidRDefault="008D5812" w:rsidP="00946515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10 </w:t>
      </w:r>
      <w:r w:rsidRPr="00331CAA">
        <w:rPr>
          <w:b/>
          <w:sz w:val="28"/>
          <w:szCs w:val="28"/>
          <w:lang w:val="uk-UA"/>
        </w:rPr>
        <w:t>клас)</w:t>
      </w:r>
    </w:p>
    <w:p w:rsidR="008D5812" w:rsidRDefault="008D5812" w:rsidP="009465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05.12.2015</w:t>
      </w:r>
    </w:p>
    <w:p w:rsidR="008D5812" w:rsidRDefault="008D5812" w:rsidP="00946515">
      <w:pPr>
        <w:rPr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4536"/>
        <w:gridCol w:w="1134"/>
        <w:gridCol w:w="1134"/>
      </w:tblGrid>
      <w:tr w:rsidR="008D5812" w:rsidTr="00C14A5A">
        <w:tc>
          <w:tcPr>
            <w:tcW w:w="817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К - ть балів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8D5812" w:rsidRPr="00963C09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Нестерець Софія Михайлівна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0E29C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Безбородова Анастасія Ігорівна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Степненський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8D5812" w:rsidRPr="000E29C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Проценко Максим Олегович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0E29C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Дяченко Олег Сергійович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0E29CF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8D5812" w:rsidRPr="00C14A5A" w:rsidRDefault="008D5812" w:rsidP="008039F7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Заяць Євгенія Олександрівна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Княжицький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8D5812" w:rsidRPr="00963C09" w:rsidTr="00C14A5A">
        <w:tc>
          <w:tcPr>
            <w:tcW w:w="817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8D5812" w:rsidRPr="00C14A5A" w:rsidRDefault="008D5812" w:rsidP="00045675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Нестерець Катерина Павлівна</w:t>
            </w:r>
          </w:p>
        </w:tc>
        <w:tc>
          <w:tcPr>
            <w:tcW w:w="453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Шатрищенський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1134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ХУІ Міжнародного конкурсу з української мови</w:t>
      </w:r>
    </w:p>
    <w:p w:rsidR="008D5812" w:rsidRDefault="008D5812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8D5812" w:rsidRDefault="008D5812" w:rsidP="00963C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(11 клас)</w:t>
      </w:r>
    </w:p>
    <w:p w:rsidR="008D5812" w:rsidRDefault="008D5812" w:rsidP="00963C09">
      <w:pPr>
        <w:jc w:val="center"/>
        <w:rPr>
          <w:sz w:val="28"/>
          <w:szCs w:val="28"/>
          <w:lang w:val="uk-UA"/>
        </w:rPr>
      </w:pPr>
    </w:p>
    <w:p w:rsidR="008D5812" w:rsidRDefault="008D5812" w:rsidP="00963C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05.12.2015</w:t>
      </w:r>
    </w:p>
    <w:p w:rsidR="008D5812" w:rsidRDefault="008D5812" w:rsidP="00963C09">
      <w:pPr>
        <w:rPr>
          <w:sz w:val="28"/>
          <w:szCs w:val="28"/>
          <w:lang w:val="uk-UA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2695"/>
        <w:gridCol w:w="4539"/>
        <w:gridCol w:w="1135"/>
        <w:gridCol w:w="1135"/>
      </w:tblGrid>
      <w:tr w:rsidR="008D5812" w:rsidTr="00C14A5A">
        <w:tc>
          <w:tcPr>
            <w:tcW w:w="816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5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9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5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К - ть балів</w:t>
            </w:r>
          </w:p>
        </w:tc>
        <w:tc>
          <w:tcPr>
            <w:tcW w:w="1135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8D5812" w:rsidTr="00C14A5A">
        <w:tc>
          <w:tcPr>
            <w:tcW w:w="81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5" w:type="dxa"/>
          </w:tcPr>
          <w:p w:rsidR="008D5812" w:rsidRPr="00C14A5A" w:rsidRDefault="008D5812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Комарицька Богдана Ігорівна</w:t>
            </w:r>
          </w:p>
        </w:tc>
        <w:tc>
          <w:tcPr>
            <w:tcW w:w="4539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135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5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Tr="00C14A5A">
        <w:tc>
          <w:tcPr>
            <w:tcW w:w="81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5" w:type="dxa"/>
          </w:tcPr>
          <w:p w:rsidR="008D5812" w:rsidRPr="00C14A5A" w:rsidRDefault="008D5812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Агій Олена Сергіївна</w:t>
            </w:r>
          </w:p>
        </w:tc>
        <w:tc>
          <w:tcPr>
            <w:tcW w:w="4539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Степненський НВК: загальноосвітня школа І-ІІІ ступенів – дошкільний навчальний заклад</w:t>
            </w:r>
          </w:p>
        </w:tc>
        <w:tc>
          <w:tcPr>
            <w:tcW w:w="1135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1135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Tr="00C14A5A">
        <w:tc>
          <w:tcPr>
            <w:tcW w:w="81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5" w:type="dxa"/>
          </w:tcPr>
          <w:p w:rsidR="008D5812" w:rsidRPr="00C14A5A" w:rsidRDefault="008D5812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Беспалова Олена Олександрівна</w:t>
            </w:r>
          </w:p>
        </w:tc>
        <w:tc>
          <w:tcPr>
            <w:tcW w:w="4539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135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5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8D5812" w:rsidRPr="00DD330B" w:rsidTr="00C14A5A">
        <w:tc>
          <w:tcPr>
            <w:tcW w:w="81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5" w:type="dxa"/>
          </w:tcPr>
          <w:p w:rsidR="008D5812" w:rsidRPr="00C14A5A" w:rsidRDefault="008D5812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Тимошенко Юлія Вікторівна</w:t>
            </w:r>
          </w:p>
        </w:tc>
        <w:tc>
          <w:tcPr>
            <w:tcW w:w="4539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5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5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RPr="00DD330B" w:rsidTr="00C14A5A">
        <w:tc>
          <w:tcPr>
            <w:tcW w:w="81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5" w:type="dxa"/>
          </w:tcPr>
          <w:p w:rsidR="008D5812" w:rsidRPr="00C14A5A" w:rsidRDefault="008D5812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Соломко Юлія Олександрівна</w:t>
            </w:r>
          </w:p>
        </w:tc>
        <w:tc>
          <w:tcPr>
            <w:tcW w:w="4539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5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1135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5812" w:rsidTr="00C14A5A">
        <w:tc>
          <w:tcPr>
            <w:tcW w:w="81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5" w:type="dxa"/>
          </w:tcPr>
          <w:p w:rsidR="008D5812" w:rsidRPr="00C14A5A" w:rsidRDefault="008D5812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Смірнова Ірина Олександрівна</w:t>
            </w:r>
          </w:p>
        </w:tc>
        <w:tc>
          <w:tcPr>
            <w:tcW w:w="4539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Воздвиженський НВК: загальноосвітня школа І-ІІІ ступенів – дошкільний навчальний заклад</w:t>
            </w:r>
          </w:p>
        </w:tc>
        <w:tc>
          <w:tcPr>
            <w:tcW w:w="1135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5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5812" w:rsidTr="00C14A5A">
        <w:tc>
          <w:tcPr>
            <w:tcW w:w="816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5" w:type="dxa"/>
          </w:tcPr>
          <w:p w:rsidR="008D5812" w:rsidRPr="00C14A5A" w:rsidRDefault="008D5812">
            <w:pPr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Ступак Оксана Сергіївна</w:t>
            </w:r>
          </w:p>
        </w:tc>
        <w:tc>
          <w:tcPr>
            <w:tcW w:w="4539" w:type="dxa"/>
          </w:tcPr>
          <w:p w:rsidR="008D5812" w:rsidRPr="00C14A5A" w:rsidRDefault="008D5812" w:rsidP="00C14A5A">
            <w:pPr>
              <w:jc w:val="both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Орлівський НВК: загальноосвітня школа І-ІІІ ступенів – дошкільний навчальний заклад</w:t>
            </w:r>
          </w:p>
        </w:tc>
        <w:tc>
          <w:tcPr>
            <w:tcW w:w="1135" w:type="dxa"/>
          </w:tcPr>
          <w:p w:rsidR="008D5812" w:rsidRPr="00C14A5A" w:rsidRDefault="008D5812" w:rsidP="00C14A5A">
            <w:pPr>
              <w:jc w:val="center"/>
              <w:rPr>
                <w:sz w:val="28"/>
                <w:szCs w:val="28"/>
                <w:lang w:val="uk-UA"/>
              </w:rPr>
            </w:pPr>
            <w:r w:rsidRPr="00C14A5A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135" w:type="dxa"/>
          </w:tcPr>
          <w:p w:rsidR="008D5812" w:rsidRPr="00C14A5A" w:rsidRDefault="008D5812" w:rsidP="00C14A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A5A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</w:tbl>
    <w:p w:rsidR="008D5812" w:rsidRPr="00427143" w:rsidRDefault="008D5812" w:rsidP="0016554D">
      <w:pPr>
        <w:rPr>
          <w:sz w:val="28"/>
          <w:szCs w:val="28"/>
          <w:lang w:val="uk-UA"/>
        </w:rPr>
      </w:pPr>
    </w:p>
    <w:p w:rsidR="008D5812" w:rsidRPr="00427143" w:rsidRDefault="008D5812" w:rsidP="0016554D">
      <w:pPr>
        <w:rPr>
          <w:sz w:val="28"/>
          <w:szCs w:val="28"/>
          <w:lang w:val="uk-UA"/>
        </w:rPr>
      </w:pPr>
    </w:p>
    <w:sectPr w:rsidR="008D5812" w:rsidRPr="00427143" w:rsidSect="00521A1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DA5"/>
    <w:multiLevelType w:val="hybridMultilevel"/>
    <w:tmpl w:val="9FB2EA2E"/>
    <w:lvl w:ilvl="0" w:tplc="E51AC7D4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68F"/>
    <w:rsid w:val="00045675"/>
    <w:rsid w:val="0008494A"/>
    <w:rsid w:val="000B4CBF"/>
    <w:rsid w:val="000C19AA"/>
    <w:rsid w:val="000D4361"/>
    <w:rsid w:val="000E29CF"/>
    <w:rsid w:val="000E4ED8"/>
    <w:rsid w:val="000F57BC"/>
    <w:rsid w:val="00163BF0"/>
    <w:rsid w:val="0016554D"/>
    <w:rsid w:val="001A24D3"/>
    <w:rsid w:val="001A63DF"/>
    <w:rsid w:val="001C218B"/>
    <w:rsid w:val="001F0244"/>
    <w:rsid w:val="002070BF"/>
    <w:rsid w:val="0021562F"/>
    <w:rsid w:val="00243952"/>
    <w:rsid w:val="00272256"/>
    <w:rsid w:val="002A7C62"/>
    <w:rsid w:val="002C3951"/>
    <w:rsid w:val="0030554C"/>
    <w:rsid w:val="00310150"/>
    <w:rsid w:val="00317526"/>
    <w:rsid w:val="00331CAA"/>
    <w:rsid w:val="00336B1A"/>
    <w:rsid w:val="003371CC"/>
    <w:rsid w:val="00337441"/>
    <w:rsid w:val="0034788D"/>
    <w:rsid w:val="003D7285"/>
    <w:rsid w:val="003F43D9"/>
    <w:rsid w:val="003F5F67"/>
    <w:rsid w:val="0041268B"/>
    <w:rsid w:val="00427143"/>
    <w:rsid w:val="00434CE5"/>
    <w:rsid w:val="00436793"/>
    <w:rsid w:val="00445663"/>
    <w:rsid w:val="00453BD3"/>
    <w:rsid w:val="00497DE8"/>
    <w:rsid w:val="004A2921"/>
    <w:rsid w:val="004A762C"/>
    <w:rsid w:val="004E2053"/>
    <w:rsid w:val="005015C0"/>
    <w:rsid w:val="00521A18"/>
    <w:rsid w:val="00527C5B"/>
    <w:rsid w:val="00561D01"/>
    <w:rsid w:val="00567099"/>
    <w:rsid w:val="00576671"/>
    <w:rsid w:val="00591161"/>
    <w:rsid w:val="00641BCB"/>
    <w:rsid w:val="00660EDD"/>
    <w:rsid w:val="006C1CEE"/>
    <w:rsid w:val="006C28B4"/>
    <w:rsid w:val="006D4F62"/>
    <w:rsid w:val="006E73F4"/>
    <w:rsid w:val="006F6958"/>
    <w:rsid w:val="00702A85"/>
    <w:rsid w:val="00711730"/>
    <w:rsid w:val="007161C7"/>
    <w:rsid w:val="0074797F"/>
    <w:rsid w:val="00750029"/>
    <w:rsid w:val="007528C2"/>
    <w:rsid w:val="0079768B"/>
    <w:rsid w:val="007A1411"/>
    <w:rsid w:val="007B58E9"/>
    <w:rsid w:val="007C33BA"/>
    <w:rsid w:val="008039F7"/>
    <w:rsid w:val="008103D6"/>
    <w:rsid w:val="0082177E"/>
    <w:rsid w:val="00844F8D"/>
    <w:rsid w:val="00853865"/>
    <w:rsid w:val="00863397"/>
    <w:rsid w:val="00872AB1"/>
    <w:rsid w:val="00897ADC"/>
    <w:rsid w:val="008C0AA9"/>
    <w:rsid w:val="008D0289"/>
    <w:rsid w:val="008D5812"/>
    <w:rsid w:val="00905A64"/>
    <w:rsid w:val="00930D90"/>
    <w:rsid w:val="00946515"/>
    <w:rsid w:val="00963C09"/>
    <w:rsid w:val="00993885"/>
    <w:rsid w:val="00A16FED"/>
    <w:rsid w:val="00A36CE3"/>
    <w:rsid w:val="00A437F2"/>
    <w:rsid w:val="00A445FC"/>
    <w:rsid w:val="00A763E8"/>
    <w:rsid w:val="00A84E76"/>
    <w:rsid w:val="00AB47CD"/>
    <w:rsid w:val="00AF5C0F"/>
    <w:rsid w:val="00B419B9"/>
    <w:rsid w:val="00B47F3B"/>
    <w:rsid w:val="00B8309C"/>
    <w:rsid w:val="00BB4878"/>
    <w:rsid w:val="00C14A5A"/>
    <w:rsid w:val="00C555EE"/>
    <w:rsid w:val="00C80F75"/>
    <w:rsid w:val="00CC2A51"/>
    <w:rsid w:val="00CD2F59"/>
    <w:rsid w:val="00CF3491"/>
    <w:rsid w:val="00D97397"/>
    <w:rsid w:val="00DB10D8"/>
    <w:rsid w:val="00DD330B"/>
    <w:rsid w:val="00DF5643"/>
    <w:rsid w:val="00DF721C"/>
    <w:rsid w:val="00E27DC2"/>
    <w:rsid w:val="00E4468F"/>
    <w:rsid w:val="00E848FB"/>
    <w:rsid w:val="00EA5FC4"/>
    <w:rsid w:val="00ED4EEF"/>
    <w:rsid w:val="00ED7CEF"/>
    <w:rsid w:val="00EE6750"/>
    <w:rsid w:val="00F147F9"/>
    <w:rsid w:val="00FA5A3E"/>
    <w:rsid w:val="00FB0FDA"/>
    <w:rsid w:val="00FD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4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6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34CE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E6750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521A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5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89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891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90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9</Pages>
  <Words>1393</Words>
  <Characters>7941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433</dc:creator>
  <cp:keywords/>
  <dc:description/>
  <cp:lastModifiedBy>User</cp:lastModifiedBy>
  <cp:revision>47</cp:revision>
  <cp:lastPrinted>2012-10-06T11:19:00Z</cp:lastPrinted>
  <dcterms:created xsi:type="dcterms:W3CDTF">2015-12-06T17:35:00Z</dcterms:created>
  <dcterms:modified xsi:type="dcterms:W3CDTF">2015-12-07T08:27:00Z</dcterms:modified>
</cp:coreProperties>
</file>