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F" w:rsidRDefault="000E707F" w:rsidP="00972411">
      <w:pPr>
        <w:jc w:val="center"/>
        <w:rPr>
          <w:rFonts w:ascii="Times New Roman" w:hAnsi="Times New Roman"/>
          <w:b/>
          <w:sz w:val="28"/>
          <w:szCs w:val="28"/>
        </w:rPr>
      </w:pPr>
      <w:r w:rsidRPr="00972411">
        <w:rPr>
          <w:rFonts w:ascii="Times New Roman" w:hAnsi="Times New Roman"/>
          <w:b/>
          <w:sz w:val="28"/>
          <w:szCs w:val="28"/>
        </w:rPr>
        <w:t>Планування самоосвіти вчителя фізики та інформатики</w:t>
      </w:r>
    </w:p>
    <w:p w:rsidR="000E707F" w:rsidRDefault="000E707F" w:rsidP="009724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07F" w:rsidRDefault="000E707F" w:rsidP="002C1D84">
      <w:pPr>
        <w:spacing w:after="0" w:line="240" w:lineRule="auto"/>
        <w:ind w:firstLine="2977"/>
        <w:jc w:val="both"/>
        <w:rPr>
          <w:rFonts w:ascii="Times New Roman" w:hAnsi="Times New Roman"/>
          <w:i/>
          <w:sz w:val="28"/>
          <w:szCs w:val="28"/>
        </w:rPr>
      </w:pPr>
      <w:r w:rsidRPr="002C1D84">
        <w:rPr>
          <w:rFonts w:ascii="Times New Roman" w:hAnsi="Times New Roman"/>
          <w:i/>
          <w:sz w:val="28"/>
          <w:szCs w:val="28"/>
        </w:rPr>
        <w:t>Ти лише до тих пір здатний сприяти освіті інших,</w:t>
      </w:r>
    </w:p>
    <w:p w:rsidR="000E707F" w:rsidRDefault="000E707F" w:rsidP="002C1D84">
      <w:pPr>
        <w:spacing w:after="0" w:line="240" w:lineRule="auto"/>
        <w:ind w:firstLine="2977"/>
        <w:jc w:val="both"/>
        <w:rPr>
          <w:rFonts w:ascii="Times New Roman" w:hAnsi="Times New Roman"/>
          <w:i/>
          <w:sz w:val="28"/>
          <w:szCs w:val="28"/>
        </w:rPr>
      </w:pPr>
      <w:r w:rsidRPr="002C1D84">
        <w:rPr>
          <w:rFonts w:ascii="Times New Roman" w:hAnsi="Times New Roman"/>
          <w:i/>
          <w:sz w:val="28"/>
          <w:szCs w:val="28"/>
        </w:rPr>
        <w:t>поки продовжуєш пра</w:t>
      </w:r>
      <w:r>
        <w:rPr>
          <w:rFonts w:ascii="Times New Roman" w:hAnsi="Times New Roman"/>
          <w:i/>
          <w:sz w:val="28"/>
          <w:szCs w:val="28"/>
        </w:rPr>
        <w:t>цювати над власною освітою ...</w:t>
      </w:r>
    </w:p>
    <w:p w:rsidR="000E707F" w:rsidRDefault="000E707F" w:rsidP="002C1D8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C1D84">
        <w:rPr>
          <w:rFonts w:ascii="Times New Roman" w:hAnsi="Times New Roman"/>
          <w:sz w:val="28"/>
          <w:szCs w:val="28"/>
        </w:rPr>
        <w:t>імецький філософ  Дістервег</w:t>
      </w:r>
    </w:p>
    <w:p w:rsidR="000E707F" w:rsidRPr="002C1D84" w:rsidRDefault="000E707F" w:rsidP="002C1D8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0E707F" w:rsidRPr="00972411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72411">
        <w:rPr>
          <w:rFonts w:ascii="Times New Roman" w:hAnsi="Times New Roman"/>
          <w:sz w:val="28"/>
          <w:szCs w:val="28"/>
          <w:lang w:eastAsia="uk-UA"/>
        </w:rPr>
        <w:t>Хто не хоче відставати, мусить рухатися вперед, і не зупинятися, досягнув</w:t>
      </w:r>
      <w:r>
        <w:rPr>
          <w:rFonts w:ascii="Times New Roman" w:hAnsi="Times New Roman"/>
          <w:sz w:val="28"/>
          <w:szCs w:val="28"/>
          <w:lang w:eastAsia="uk-UA"/>
        </w:rPr>
        <w:t xml:space="preserve">ши вершини, а підійматися вище. </w:t>
      </w:r>
      <w:r w:rsidRPr="00972411">
        <w:rPr>
          <w:rFonts w:ascii="Times New Roman" w:hAnsi="Times New Roman"/>
          <w:sz w:val="28"/>
          <w:szCs w:val="28"/>
          <w:lang w:eastAsia="uk-UA"/>
        </w:rPr>
        <w:t xml:space="preserve">У цьому полягає основна місія сучасного </w:t>
      </w:r>
      <w:r>
        <w:rPr>
          <w:rFonts w:ascii="Times New Roman" w:hAnsi="Times New Roman"/>
          <w:sz w:val="28"/>
          <w:szCs w:val="28"/>
          <w:lang w:eastAsia="uk-UA"/>
        </w:rPr>
        <w:t>вчителя.</w:t>
      </w:r>
    </w:p>
    <w:p w:rsidR="000E707F" w:rsidRDefault="000E707F" w:rsidP="0097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Самоосвіта педагога є провідною формою вдосконалення його  професійної компетентності. 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 українському педагогічному </w:t>
      </w:r>
      <w:r w:rsidRPr="0015339D">
        <w:rPr>
          <w:rFonts w:ascii="Times New Roman" w:hAnsi="Times New Roman"/>
          <w:sz w:val="28"/>
          <w:szCs w:val="28"/>
          <w:lang w:eastAsia="uk-UA"/>
        </w:rPr>
        <w:t>словник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15339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поняття самоосвіти визначається так</w:t>
      </w:r>
      <w:r w:rsidRPr="0015339D">
        <w:rPr>
          <w:rFonts w:ascii="Times New Roman" w:hAnsi="Times New Roman"/>
          <w:sz w:val="28"/>
          <w:szCs w:val="28"/>
          <w:lang w:eastAsia="uk-UA"/>
        </w:rPr>
        <w:t>:  «Самоосвіта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– самостійна освіта, отримання системних знань у певній галузі науки, техніки, культури, політичного життя та ін., яка передбачає безпосередній інтерес особистості в органічному поєднанні із самостійністю у вивченні матеріалу</w:t>
      </w:r>
      <w:r w:rsidRPr="0015339D"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0E707F" w:rsidRPr="0015339D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339D">
        <w:rPr>
          <w:rFonts w:ascii="Times New Roman" w:hAnsi="Times New Roman"/>
          <w:sz w:val="28"/>
          <w:szCs w:val="28"/>
          <w:lang w:eastAsia="uk-UA"/>
        </w:rPr>
        <w:t xml:space="preserve"> Відмінною рисою самоосвіти педагога є те, що результатом його роботи виступає поліпшення якості викладання предмета, якості виховної роботи, підвищення рівня знань, вихованості і розвитку учнів. 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339D">
        <w:rPr>
          <w:rFonts w:ascii="Times New Roman" w:hAnsi="Times New Roman"/>
          <w:sz w:val="28"/>
          <w:szCs w:val="28"/>
          <w:lang w:eastAsia="uk-UA"/>
        </w:rPr>
        <w:t>Самоосвітню діяльність вчителя можна розглядати як сукупність вісьмох «само»: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- самооцінка – у</w:t>
      </w:r>
      <w:r w:rsidRPr="0015339D">
        <w:rPr>
          <w:rFonts w:ascii="Times New Roman" w:hAnsi="Times New Roman"/>
          <w:sz w:val="28"/>
          <w:szCs w:val="28"/>
          <w:lang w:eastAsia="uk-UA"/>
        </w:rPr>
        <w:t xml:space="preserve">міння оцінювати власні можливості; 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339D">
        <w:rPr>
          <w:rFonts w:ascii="Times New Roman" w:hAnsi="Times New Roman"/>
          <w:sz w:val="28"/>
          <w:szCs w:val="28"/>
          <w:lang w:eastAsia="uk-UA"/>
        </w:rPr>
        <w:t xml:space="preserve">- самооблік –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15339D">
        <w:rPr>
          <w:rFonts w:ascii="Times New Roman" w:hAnsi="Times New Roman"/>
          <w:sz w:val="28"/>
          <w:szCs w:val="28"/>
          <w:lang w:eastAsia="uk-UA"/>
        </w:rPr>
        <w:t xml:space="preserve">міння брати до уваги наявність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15339D">
        <w:rPr>
          <w:rFonts w:ascii="Times New Roman" w:hAnsi="Times New Roman"/>
          <w:sz w:val="28"/>
          <w:szCs w:val="28"/>
          <w:lang w:eastAsia="uk-UA"/>
        </w:rPr>
        <w:t xml:space="preserve"> себе певних якостей; 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339D">
        <w:rPr>
          <w:rFonts w:ascii="Times New Roman" w:hAnsi="Times New Roman"/>
          <w:sz w:val="28"/>
          <w:szCs w:val="28"/>
          <w:lang w:eastAsia="uk-UA"/>
        </w:rPr>
        <w:t xml:space="preserve">- самовизначення –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15339D">
        <w:rPr>
          <w:rFonts w:ascii="Times New Roman" w:hAnsi="Times New Roman"/>
          <w:sz w:val="28"/>
          <w:szCs w:val="28"/>
          <w:lang w:eastAsia="uk-UA"/>
        </w:rPr>
        <w:t xml:space="preserve">міння вибрати своє місце в житті, суспільстві, усвідомлювати свої інтереси; 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339D">
        <w:rPr>
          <w:rFonts w:ascii="Times New Roman" w:hAnsi="Times New Roman"/>
          <w:sz w:val="28"/>
          <w:szCs w:val="28"/>
          <w:lang w:eastAsia="uk-UA"/>
        </w:rPr>
        <w:t xml:space="preserve">- самоорганізація –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15339D">
        <w:rPr>
          <w:rFonts w:ascii="Times New Roman" w:hAnsi="Times New Roman"/>
          <w:sz w:val="28"/>
          <w:szCs w:val="28"/>
          <w:lang w:eastAsia="uk-UA"/>
        </w:rPr>
        <w:t xml:space="preserve">міння знайти джерело пізнання й адекватні своїм можливостям форми самоосвіти, планувати, організовувати робоче місце та діяльність; 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339D">
        <w:rPr>
          <w:rFonts w:ascii="Times New Roman" w:hAnsi="Times New Roman"/>
          <w:sz w:val="28"/>
          <w:szCs w:val="28"/>
          <w:lang w:eastAsia="uk-UA"/>
        </w:rPr>
        <w:t xml:space="preserve">- самореалізація – реалізація самою особистістю своїх можливостей; 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339D">
        <w:rPr>
          <w:rFonts w:ascii="Times New Roman" w:hAnsi="Times New Roman"/>
          <w:sz w:val="28"/>
          <w:szCs w:val="28"/>
          <w:lang w:eastAsia="uk-UA"/>
        </w:rPr>
        <w:t xml:space="preserve">- самокритичність –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15339D">
        <w:rPr>
          <w:rFonts w:ascii="Times New Roman" w:hAnsi="Times New Roman"/>
          <w:sz w:val="28"/>
          <w:szCs w:val="28"/>
          <w:lang w:eastAsia="uk-UA"/>
        </w:rPr>
        <w:t>міння критично оцінювати переваг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Pr="0015339D">
        <w:rPr>
          <w:rFonts w:ascii="Times New Roman" w:hAnsi="Times New Roman"/>
          <w:sz w:val="28"/>
          <w:szCs w:val="28"/>
          <w:lang w:eastAsia="uk-UA"/>
        </w:rPr>
        <w:t xml:space="preserve"> та недоліки власної роботи; 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339D">
        <w:rPr>
          <w:rFonts w:ascii="Times New Roman" w:hAnsi="Times New Roman"/>
          <w:sz w:val="28"/>
          <w:szCs w:val="28"/>
          <w:lang w:eastAsia="uk-UA"/>
        </w:rPr>
        <w:t xml:space="preserve">- самоконтроль – здатність контролювати свою діяльність; </w:t>
      </w:r>
    </w:p>
    <w:p w:rsidR="000E707F" w:rsidRPr="0015339D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339D">
        <w:rPr>
          <w:rFonts w:ascii="Times New Roman" w:hAnsi="Times New Roman"/>
          <w:sz w:val="28"/>
          <w:szCs w:val="28"/>
          <w:lang w:eastAsia="uk-UA"/>
        </w:rPr>
        <w:t xml:space="preserve">- саморозвиток – результат самоосвіти.  </w:t>
      </w:r>
    </w:p>
    <w:p w:rsidR="000E707F" w:rsidRDefault="000E707F" w:rsidP="0097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Самоосвітня діяльність педагога повинна включати:</w:t>
      </w:r>
    </w:p>
    <w:p w:rsidR="000E707F" w:rsidRDefault="000E707F" w:rsidP="0097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роботу над науково – методичною проблемою;</w:t>
      </w:r>
    </w:p>
    <w:p w:rsidR="000E707F" w:rsidRDefault="000E707F" w:rsidP="0097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вивчення науково – методичної, психолого – педагогічної та навчальної літератури;</w:t>
      </w:r>
    </w:p>
    <w:p w:rsidR="000E707F" w:rsidRDefault="000E707F" w:rsidP="0097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участь у колективних та групових формах роботи;</w:t>
      </w:r>
    </w:p>
    <w:p w:rsidR="000E707F" w:rsidRDefault="000E707F" w:rsidP="0097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 вивчення досвіду колег;</w:t>
      </w:r>
    </w:p>
    <w:p w:rsidR="000E707F" w:rsidRDefault="000E707F" w:rsidP="0097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теоретичну роботу та практичну апробацію особистих матеріалів.</w:t>
      </w:r>
    </w:p>
    <w:p w:rsidR="000E707F" w:rsidRDefault="000E707F" w:rsidP="0015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Планування самоосвітньої роботи вчителя здійснюється на початку нового навчального року і відображається в індивідуальному плані самоосвіти, який погоджується заступником директора з навчально – виховної (методичної) роботи та  затверджується директором навчального закладу.</w:t>
      </w:r>
      <w:r w:rsidRPr="0097241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0E707F" w:rsidRPr="00A24B89" w:rsidRDefault="000E707F" w:rsidP="00A24B8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4B89">
        <w:rPr>
          <w:rFonts w:ascii="Times New Roman" w:hAnsi="Times New Roman"/>
          <w:sz w:val="28"/>
          <w:szCs w:val="28"/>
        </w:rPr>
        <w:t xml:space="preserve">План самоосвіти вчителя повинен включати: </w:t>
      </w:r>
    </w:p>
    <w:p w:rsidR="000E707F" w:rsidRPr="00A24B89" w:rsidRDefault="000E707F" w:rsidP="00A24B8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4B89">
        <w:rPr>
          <w:rFonts w:ascii="Times New Roman" w:hAnsi="Times New Roman"/>
          <w:sz w:val="28"/>
          <w:szCs w:val="28"/>
        </w:rPr>
        <w:t xml:space="preserve">перелік літератури, яку планується вивчити; </w:t>
      </w:r>
    </w:p>
    <w:p w:rsidR="000E707F" w:rsidRPr="00A24B89" w:rsidRDefault="000E707F" w:rsidP="00A24B8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4B89">
        <w:rPr>
          <w:rFonts w:ascii="Times New Roman" w:hAnsi="Times New Roman"/>
          <w:sz w:val="28"/>
          <w:szCs w:val="28"/>
        </w:rPr>
        <w:t xml:space="preserve">форми самоосвіти; </w:t>
      </w:r>
    </w:p>
    <w:p w:rsidR="000E707F" w:rsidRDefault="000E707F" w:rsidP="00A24B8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4B89">
        <w:rPr>
          <w:rFonts w:ascii="Times New Roman" w:hAnsi="Times New Roman"/>
          <w:sz w:val="28"/>
          <w:szCs w:val="28"/>
        </w:rPr>
        <w:t xml:space="preserve">термін роботи; </w:t>
      </w:r>
    </w:p>
    <w:p w:rsidR="000E707F" w:rsidRDefault="000E707F" w:rsidP="00A24B8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D4C30">
        <w:rPr>
          <w:rFonts w:ascii="Times New Roman" w:hAnsi="Times New Roman"/>
          <w:sz w:val="28"/>
          <w:szCs w:val="28"/>
        </w:rPr>
        <w:t>сновні питання, намічені для вивчення</w:t>
      </w:r>
      <w:r>
        <w:rPr>
          <w:rFonts w:ascii="Times New Roman" w:hAnsi="Times New Roman"/>
          <w:sz w:val="28"/>
          <w:szCs w:val="28"/>
        </w:rPr>
        <w:t>;</w:t>
      </w:r>
    </w:p>
    <w:p w:rsidR="000E707F" w:rsidRPr="00A24B89" w:rsidRDefault="000E707F" w:rsidP="00A24B8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передового досвіду;</w:t>
      </w:r>
    </w:p>
    <w:p w:rsidR="000E707F" w:rsidRDefault="000E707F" w:rsidP="00A24B8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4B89">
        <w:rPr>
          <w:rFonts w:ascii="Times New Roman" w:hAnsi="Times New Roman"/>
          <w:sz w:val="28"/>
          <w:szCs w:val="28"/>
        </w:rPr>
        <w:t xml:space="preserve">передбачувані результати (підготовка доповіді, виступ на засіданні </w:t>
      </w:r>
      <w:r>
        <w:rPr>
          <w:rFonts w:ascii="Times New Roman" w:hAnsi="Times New Roman"/>
          <w:sz w:val="28"/>
          <w:szCs w:val="28"/>
        </w:rPr>
        <w:t>окружних, районних методичних об’єднань</w:t>
      </w:r>
      <w:r w:rsidRPr="00A24B89">
        <w:rPr>
          <w:rFonts w:ascii="Times New Roman" w:hAnsi="Times New Roman"/>
          <w:sz w:val="28"/>
          <w:szCs w:val="28"/>
        </w:rPr>
        <w:t>,  поурочне п</w:t>
      </w:r>
      <w:r>
        <w:rPr>
          <w:rFonts w:ascii="Times New Roman" w:hAnsi="Times New Roman"/>
          <w:sz w:val="28"/>
          <w:szCs w:val="28"/>
        </w:rPr>
        <w:t>ланування, опис досвіду роботи, відкриті уроки та ін.</w:t>
      </w:r>
      <w:r w:rsidRPr="00A24B89">
        <w:rPr>
          <w:rFonts w:ascii="Times New Roman" w:hAnsi="Times New Roman"/>
          <w:sz w:val="28"/>
          <w:szCs w:val="28"/>
        </w:rPr>
        <w:t>).</w:t>
      </w:r>
    </w:p>
    <w:p w:rsidR="000E707F" w:rsidRDefault="000E707F" w:rsidP="00501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445B">
        <w:rPr>
          <w:rFonts w:ascii="Times New Roman" w:hAnsi="Times New Roman"/>
          <w:sz w:val="28"/>
          <w:szCs w:val="28"/>
        </w:rPr>
        <w:t>Існують різноманітні варіанти планування самоосвітньої дія</w:t>
      </w:r>
      <w:r>
        <w:rPr>
          <w:rFonts w:ascii="Times New Roman" w:hAnsi="Times New Roman"/>
          <w:sz w:val="28"/>
          <w:szCs w:val="28"/>
        </w:rPr>
        <w:t xml:space="preserve">льності педагога. Пропонуємо орієнтовний </w:t>
      </w:r>
      <w:r w:rsidRPr="0042445B">
        <w:rPr>
          <w:rFonts w:ascii="Times New Roman" w:hAnsi="Times New Roman"/>
          <w:sz w:val="28"/>
          <w:szCs w:val="28"/>
        </w:rPr>
        <w:t xml:space="preserve">план, який складається з трьох основних частин: </w:t>
      </w:r>
    </w:p>
    <w:p w:rsidR="000E707F" w:rsidRPr="00501FAB" w:rsidRDefault="000E707F" w:rsidP="00501FAB">
      <w:pPr>
        <w:tabs>
          <w:tab w:val="left" w:pos="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445B">
        <w:rPr>
          <w:rFonts w:ascii="Times New Roman" w:hAnsi="Times New Roman"/>
          <w:sz w:val="28"/>
          <w:szCs w:val="28"/>
        </w:rPr>
        <w:t xml:space="preserve">1. </w:t>
      </w:r>
      <w:r w:rsidRPr="00501FAB">
        <w:rPr>
          <w:rFonts w:ascii="Times New Roman" w:hAnsi="Times New Roman"/>
          <w:sz w:val="28"/>
          <w:szCs w:val="28"/>
        </w:rPr>
        <w:t>Теоретична підготовка за фахом</w:t>
      </w:r>
      <w:r>
        <w:rPr>
          <w:rFonts w:ascii="Times New Roman" w:hAnsi="Times New Roman"/>
          <w:sz w:val="28"/>
          <w:szCs w:val="28"/>
        </w:rPr>
        <w:t>.</w:t>
      </w:r>
    </w:p>
    <w:p w:rsidR="000E707F" w:rsidRDefault="000E707F" w:rsidP="00501FAB">
      <w:pPr>
        <w:tabs>
          <w:tab w:val="left" w:pos="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Методична підготовка.</w:t>
      </w:r>
    </w:p>
    <w:p w:rsidR="000E707F" w:rsidRDefault="000E707F" w:rsidP="00501FAB">
      <w:pPr>
        <w:tabs>
          <w:tab w:val="left" w:pos="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445B">
        <w:rPr>
          <w:rFonts w:ascii="Times New Roman" w:hAnsi="Times New Roman"/>
          <w:sz w:val="28"/>
          <w:szCs w:val="28"/>
        </w:rPr>
        <w:t>3. Психологічна підготовка.</w:t>
      </w:r>
    </w:p>
    <w:p w:rsidR="000E707F" w:rsidRPr="0042445B" w:rsidRDefault="000E707F" w:rsidP="00D802F6">
      <w:pPr>
        <w:tabs>
          <w:tab w:val="left" w:pos="0"/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45B">
        <w:rPr>
          <w:rFonts w:ascii="Times New Roman" w:hAnsi="Times New Roman"/>
          <w:sz w:val="28"/>
          <w:szCs w:val="28"/>
        </w:rPr>
        <w:t>Зауважимо, що планування самоосвіти – це творчий процес і кожен внос</w:t>
      </w:r>
      <w:r>
        <w:rPr>
          <w:rFonts w:ascii="Times New Roman" w:hAnsi="Times New Roman"/>
          <w:sz w:val="28"/>
          <w:szCs w:val="28"/>
        </w:rPr>
        <w:t>ить до нього саме ті завдання, що</w:t>
      </w:r>
      <w:r w:rsidRPr="0042445B">
        <w:rPr>
          <w:rFonts w:ascii="Times New Roman" w:hAnsi="Times New Roman"/>
          <w:sz w:val="28"/>
          <w:szCs w:val="28"/>
        </w:rPr>
        <w:t xml:space="preserve"> дійсно потребують додаткового опрацювання, які цікаві вчителю.</w:t>
      </w:r>
    </w:p>
    <w:p w:rsidR="000E707F" w:rsidRPr="00A24B89" w:rsidRDefault="000E707F" w:rsidP="00501FAB">
      <w:pPr>
        <w:spacing w:after="0" w:line="276" w:lineRule="auto"/>
        <w:ind w:left="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07F" w:rsidRDefault="000E707F" w:rsidP="00F20E46">
      <w:pPr>
        <w:spacing w:after="0" w:line="276" w:lineRule="auto"/>
        <w:ind w:left="-284" w:firstLine="5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20E46">
        <w:rPr>
          <w:rFonts w:ascii="Times New Roman" w:hAnsi="Times New Roman"/>
          <w:b/>
          <w:i/>
          <w:sz w:val="28"/>
          <w:szCs w:val="28"/>
        </w:rPr>
        <w:t>Орієнтовний план самоосвіти</w:t>
      </w:r>
    </w:p>
    <w:p w:rsidR="000E707F" w:rsidRDefault="000E707F" w:rsidP="00F20E46">
      <w:pPr>
        <w:spacing w:after="0" w:line="276" w:lineRule="auto"/>
        <w:ind w:left="-284" w:firstLine="5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707F" w:rsidRDefault="000E707F" w:rsidP="00F20E46">
      <w:pPr>
        <w:spacing w:after="0" w:line="276" w:lineRule="auto"/>
        <w:ind w:left="-284" w:firstLine="5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0E707F" w:rsidTr="0090674C">
        <w:tc>
          <w:tcPr>
            <w:tcW w:w="4927" w:type="dxa"/>
          </w:tcPr>
          <w:p w:rsidR="000E707F" w:rsidRPr="0090674C" w:rsidRDefault="000E707F" w:rsidP="0090674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74C">
              <w:rPr>
                <w:rFonts w:ascii="Times New Roman" w:hAnsi="Times New Roman"/>
                <w:sz w:val="28"/>
                <w:szCs w:val="28"/>
              </w:rPr>
              <w:t>ПОГОДЖ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0E707F" w:rsidRPr="0090674C" w:rsidRDefault="000E707F" w:rsidP="0090674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74C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</w:p>
          <w:p w:rsidR="000E707F" w:rsidRPr="0090674C" w:rsidRDefault="000E707F" w:rsidP="0090674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74C">
              <w:rPr>
                <w:rFonts w:ascii="Times New Roman" w:hAnsi="Times New Roman"/>
                <w:sz w:val="28"/>
                <w:szCs w:val="28"/>
              </w:rPr>
              <w:t xml:space="preserve">з навчально – </w:t>
            </w:r>
            <w:r>
              <w:rPr>
                <w:rFonts w:ascii="Times New Roman" w:hAnsi="Times New Roman"/>
                <w:sz w:val="28"/>
                <w:szCs w:val="28"/>
              </w:rPr>
              <w:t>виховної (методичної)</w:t>
            </w:r>
            <w:r w:rsidRPr="0090674C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  <w:p w:rsidR="000E707F" w:rsidRPr="0090674C" w:rsidRDefault="000E707F" w:rsidP="0090674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74C">
              <w:rPr>
                <w:rFonts w:ascii="Times New Roman" w:hAnsi="Times New Roman"/>
                <w:sz w:val="28"/>
                <w:szCs w:val="28"/>
              </w:rPr>
              <w:t>__________ ПІП</w:t>
            </w:r>
          </w:p>
          <w:p w:rsidR="000E707F" w:rsidRPr="0090674C" w:rsidRDefault="000E707F" w:rsidP="0090674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74C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  <w:p w:rsidR="000E707F" w:rsidRPr="0090674C" w:rsidRDefault="000E707F" w:rsidP="0090674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74C">
              <w:rPr>
                <w:rFonts w:ascii="Times New Roman" w:hAnsi="Times New Roman"/>
                <w:sz w:val="28"/>
                <w:szCs w:val="28"/>
              </w:rPr>
              <w:t>«__» _______ 2017 року</w:t>
            </w:r>
          </w:p>
        </w:tc>
        <w:tc>
          <w:tcPr>
            <w:tcW w:w="4928" w:type="dxa"/>
          </w:tcPr>
          <w:p w:rsidR="000E707F" w:rsidRPr="0090674C" w:rsidRDefault="000E707F" w:rsidP="0090674C">
            <w:pPr>
              <w:spacing w:after="0" w:line="276" w:lineRule="auto"/>
              <w:ind w:firstLine="15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74C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0E707F" w:rsidRPr="0090674C" w:rsidRDefault="000E707F" w:rsidP="0090674C">
            <w:pPr>
              <w:spacing w:after="0" w:line="276" w:lineRule="auto"/>
              <w:ind w:firstLine="15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74C">
              <w:rPr>
                <w:rFonts w:ascii="Times New Roman" w:hAnsi="Times New Roman"/>
                <w:sz w:val="28"/>
                <w:szCs w:val="28"/>
              </w:rPr>
              <w:t>Директор школи</w:t>
            </w:r>
          </w:p>
          <w:p w:rsidR="000E707F" w:rsidRPr="0090674C" w:rsidRDefault="000E707F" w:rsidP="0090674C">
            <w:pPr>
              <w:spacing w:after="0" w:line="276" w:lineRule="auto"/>
              <w:ind w:firstLine="15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74C">
              <w:rPr>
                <w:rFonts w:ascii="Times New Roman" w:hAnsi="Times New Roman"/>
                <w:sz w:val="28"/>
                <w:szCs w:val="28"/>
              </w:rPr>
              <w:t>__________ ПІП</w:t>
            </w:r>
          </w:p>
          <w:p w:rsidR="000E707F" w:rsidRPr="0090674C" w:rsidRDefault="000E707F" w:rsidP="0090674C">
            <w:pPr>
              <w:spacing w:after="0" w:line="276" w:lineRule="auto"/>
              <w:ind w:firstLine="155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74C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  <w:p w:rsidR="000E707F" w:rsidRPr="0090674C" w:rsidRDefault="000E707F" w:rsidP="0090674C">
            <w:pPr>
              <w:spacing w:after="0" w:line="276" w:lineRule="auto"/>
              <w:ind w:firstLine="155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674C">
              <w:rPr>
                <w:rFonts w:ascii="Times New Roman" w:hAnsi="Times New Roman"/>
                <w:sz w:val="28"/>
                <w:szCs w:val="28"/>
              </w:rPr>
              <w:t>«__» _______ 2017 року</w:t>
            </w:r>
          </w:p>
        </w:tc>
      </w:tr>
    </w:tbl>
    <w:p w:rsidR="000E707F" w:rsidRPr="00F20E46" w:rsidRDefault="000E707F" w:rsidP="00F20E46">
      <w:pPr>
        <w:spacing w:after="0" w:line="276" w:lineRule="auto"/>
        <w:ind w:left="-284" w:firstLine="5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707F" w:rsidRDefault="000E707F" w:rsidP="001C3442">
      <w:pPr>
        <w:jc w:val="center"/>
        <w:rPr>
          <w:rFonts w:ascii="Times New Roman" w:hAnsi="Times New Roman"/>
          <w:b/>
          <w:sz w:val="24"/>
          <w:szCs w:val="24"/>
        </w:rPr>
      </w:pPr>
      <w:r w:rsidRPr="0037617A">
        <w:rPr>
          <w:rFonts w:ascii="Times New Roman" w:hAnsi="Times New Roman"/>
          <w:b/>
          <w:sz w:val="24"/>
          <w:szCs w:val="24"/>
        </w:rPr>
        <w:t>План самоосвітньої діяльності вчителя фізики</w:t>
      </w:r>
      <w:r>
        <w:rPr>
          <w:rFonts w:ascii="Times New Roman" w:hAnsi="Times New Roman"/>
          <w:b/>
          <w:sz w:val="24"/>
          <w:szCs w:val="24"/>
        </w:rPr>
        <w:t xml:space="preserve"> та астрономії </w:t>
      </w:r>
    </w:p>
    <w:p w:rsidR="000E707F" w:rsidRPr="0037617A" w:rsidRDefault="000E707F" w:rsidP="001C34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  <w:r w:rsidRPr="0037617A">
        <w:rPr>
          <w:rFonts w:ascii="Times New Roman" w:hAnsi="Times New Roman"/>
          <w:b/>
          <w:sz w:val="24"/>
          <w:szCs w:val="24"/>
        </w:rPr>
        <w:t xml:space="preserve"> школи І-ІІІ ступенів №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0E707F" w:rsidRDefault="000E707F" w:rsidP="0070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0E707F" w:rsidRPr="00707E57" w:rsidRDefault="000E707F" w:rsidP="00707E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7E57">
        <w:rPr>
          <w:rFonts w:ascii="Times New Roman" w:hAnsi="Times New Roman"/>
          <w:sz w:val="20"/>
          <w:szCs w:val="20"/>
        </w:rPr>
        <w:t>(ПІП учителя)</w:t>
      </w:r>
    </w:p>
    <w:p w:rsidR="000E707F" w:rsidRPr="0037617A" w:rsidRDefault="000E707F" w:rsidP="001C3442">
      <w:pPr>
        <w:jc w:val="center"/>
        <w:rPr>
          <w:rFonts w:ascii="Times New Roman" w:hAnsi="Times New Roman"/>
          <w:b/>
          <w:sz w:val="24"/>
          <w:szCs w:val="24"/>
        </w:rPr>
      </w:pPr>
      <w:r w:rsidRPr="0037617A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__</w:t>
      </w:r>
      <w:r w:rsidRPr="0037617A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__</w:t>
      </w:r>
      <w:r w:rsidRPr="0037617A">
        <w:rPr>
          <w:rFonts w:ascii="Times New Roman" w:hAnsi="Times New Roman"/>
          <w:b/>
          <w:sz w:val="24"/>
          <w:szCs w:val="24"/>
        </w:rPr>
        <w:t xml:space="preserve"> навчальний рік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4128"/>
        <w:gridCol w:w="1756"/>
        <w:gridCol w:w="1510"/>
        <w:gridCol w:w="1640"/>
      </w:tblGrid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28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Зміст діяльності</w:t>
            </w:r>
          </w:p>
        </w:tc>
        <w:tc>
          <w:tcPr>
            <w:tcW w:w="175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Форма самоосвіти</w:t>
            </w:r>
          </w:p>
        </w:tc>
        <w:tc>
          <w:tcPr>
            <w:tcW w:w="151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 xml:space="preserve">Термін 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07F" w:rsidRPr="00B42317" w:rsidTr="00251EB1">
        <w:tc>
          <w:tcPr>
            <w:tcW w:w="9720" w:type="dxa"/>
            <w:gridSpan w:val="5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17">
              <w:rPr>
                <w:rFonts w:ascii="Times New Roman" w:hAnsi="Times New Roman"/>
                <w:b/>
                <w:sz w:val="24"/>
                <w:szCs w:val="24"/>
              </w:rPr>
              <w:t>І. Теоретична підготовка за фахом</w:t>
            </w:r>
          </w:p>
        </w:tc>
      </w:tr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0E707F" w:rsidRPr="00B42317" w:rsidRDefault="000E707F" w:rsidP="00707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Опрацюва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для підвищення теоретичного 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>та наукового рівня:</w:t>
            </w:r>
          </w:p>
          <w:p w:rsidR="000E707F" w:rsidRPr="00B42317" w:rsidRDefault="000E707F" w:rsidP="00707E57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 МО</w:t>
            </w: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>Н України, Сумського ОІППО, відділу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молоді та спорту</w:t>
            </w: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викладання фізики та астрономії у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  <w:p w:rsidR="000E707F" w:rsidRPr="00B42317" w:rsidRDefault="000E707F" w:rsidP="00707E57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літературу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застосування на уроках евристичних методів за працями </w:t>
            </w:r>
            <w:r w:rsidRPr="0042445B">
              <w:rPr>
                <w:rFonts w:ascii="Times New Roman" w:hAnsi="Times New Roman"/>
              </w:rPr>
              <w:t>О. Хуторсько</w:t>
            </w:r>
            <w:r w:rsidRPr="0042445B">
              <w:rPr>
                <w:rFonts w:ascii="Times New Roman" w:hAnsi="Times New Roman"/>
                <w:lang w:val="uk-UA"/>
              </w:rPr>
              <w:t>го</w:t>
            </w:r>
            <w:r w:rsidRPr="0042445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707F" w:rsidRPr="008F3E43" w:rsidRDefault="000E707F" w:rsidP="00251EB1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>літературу з питань проведення методичного коучингу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матеріалами інтернет-ресурсів</w:t>
            </w: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56" w:type="dxa"/>
          </w:tcPr>
          <w:p w:rsidR="000E707F" w:rsidRPr="00B42317" w:rsidRDefault="000E707F" w:rsidP="00D1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фаховою літературою, п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ідготовка до уроків, проведення виховних заходів, участь </w:t>
            </w:r>
            <w:r>
              <w:rPr>
                <w:rFonts w:ascii="Times New Roman" w:hAnsi="Times New Roman"/>
                <w:sz w:val="24"/>
                <w:szCs w:val="24"/>
              </w:rPr>
              <w:t>у роботі методичних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 об’єднань</w:t>
            </w:r>
          </w:p>
        </w:tc>
        <w:tc>
          <w:tcPr>
            <w:tcW w:w="1510" w:type="dxa"/>
          </w:tcPr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0E707F" w:rsidRPr="00B42317" w:rsidRDefault="000E707F" w:rsidP="0025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Продовжити роботу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науково - методичною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 темою «Дидактична евристика в системі креативної освіти»</w:t>
            </w:r>
          </w:p>
        </w:tc>
        <w:tc>
          <w:tcPr>
            <w:tcW w:w="175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Проведення відкритих уроків</w:t>
            </w:r>
          </w:p>
        </w:tc>
        <w:tc>
          <w:tcPr>
            <w:tcW w:w="151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0E707F" w:rsidRPr="00B52DBD" w:rsidRDefault="000E707F" w:rsidP="004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Підго</w:t>
            </w:r>
            <w:r>
              <w:rPr>
                <w:rFonts w:ascii="Times New Roman" w:hAnsi="Times New Roman"/>
                <w:sz w:val="24"/>
                <w:szCs w:val="24"/>
              </w:rPr>
              <w:t>тувати матеріали на засідання окружного (районного) методичного об’єднання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 вчителів фізики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3E43">
              <w:rPr>
                <w:rFonts w:ascii="Times New Roman" w:hAnsi="Times New Roman"/>
                <w:sz w:val="24"/>
                <w:szCs w:val="24"/>
              </w:rPr>
              <w:t>Компетентнісний підхід до вивчення фізики та інформатики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F3E43">
              <w:rPr>
                <w:rFonts w:ascii="Times New Roman" w:hAnsi="Times New Roman"/>
                <w:sz w:val="24"/>
                <w:szCs w:val="24"/>
              </w:rPr>
              <w:t>. Почерк майстра.</w:t>
            </w:r>
          </w:p>
        </w:tc>
        <w:tc>
          <w:tcPr>
            <w:tcW w:w="175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 xml:space="preserve">Виступ на засіданні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(РМО)</w:t>
            </w:r>
          </w:p>
        </w:tc>
        <w:tc>
          <w:tcPr>
            <w:tcW w:w="1510" w:type="dxa"/>
          </w:tcPr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07F" w:rsidRPr="008F3E43" w:rsidRDefault="000E707F" w:rsidP="00A90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05.01.20__ 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7F" w:rsidRPr="00B42317" w:rsidTr="00251EB1">
        <w:tc>
          <w:tcPr>
            <w:tcW w:w="9720" w:type="dxa"/>
            <w:gridSpan w:val="5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17">
              <w:rPr>
                <w:rFonts w:ascii="Times New Roman" w:hAnsi="Times New Roman"/>
                <w:b/>
                <w:sz w:val="24"/>
                <w:szCs w:val="24"/>
              </w:rPr>
              <w:t>ІІ. Методична підготовка</w:t>
            </w:r>
          </w:p>
        </w:tc>
      </w:tr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0E707F" w:rsidRPr="00B42317" w:rsidRDefault="000E707F" w:rsidP="004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Розробити рекомендації для вчителів фізики району щодо викладання фізики та астрономії у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756" w:type="dxa"/>
          </w:tcPr>
          <w:p w:rsidR="000E707F" w:rsidRPr="004C1613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Виступ на серпнев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засіданні ОМО (РМО)</w:t>
            </w:r>
          </w:p>
        </w:tc>
        <w:tc>
          <w:tcPr>
            <w:tcW w:w="151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 xml:space="preserve">Серпень  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0E707F" w:rsidRPr="00B42317" w:rsidRDefault="000E707F" w:rsidP="004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>Розробити конспекти уроків для популяризації власного досвіду:</w:t>
            </w:r>
          </w:p>
          <w:p w:rsidR="000E707F" w:rsidRPr="00B42317" w:rsidRDefault="000E707F" w:rsidP="004A7F3E">
            <w:pPr>
              <w:pStyle w:val="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Малі тіла Сонячної системи</w:t>
            </w: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>», 11 клас;</w:t>
            </w:r>
          </w:p>
          <w:p w:rsidR="000E707F" w:rsidRDefault="000E707F" w:rsidP="00A90A5A">
            <w:pPr>
              <w:pStyle w:val="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Цикл уроків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теми "Взаємодія тіл. Сила".</w:t>
            </w:r>
          </w:p>
          <w:p w:rsidR="000E707F" w:rsidRDefault="000E707F" w:rsidP="004A7F3E">
            <w:pPr>
              <w:pStyle w:val="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проекти за програмою 7 класу.</w:t>
            </w:r>
          </w:p>
          <w:p w:rsidR="000E707F" w:rsidRPr="004C1613" w:rsidRDefault="000E707F" w:rsidP="004A7F3E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2.2. </w:t>
            </w: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Продовжити співпрацю з видавництвом «Плеяди»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виданням "Учительський журнал он-лайн" </w:t>
            </w:r>
            <w:r w:rsidRPr="00B42317">
              <w:rPr>
                <w:rFonts w:ascii="Times New Roman" w:hAnsi="Times New Roman"/>
                <w:sz w:val="24"/>
                <w:szCs w:val="24"/>
                <w:lang w:val="uk-UA"/>
              </w:rPr>
              <w:t>щодо популяризації власного педагогічного досвіду</w:t>
            </w:r>
          </w:p>
        </w:tc>
        <w:tc>
          <w:tcPr>
            <w:tcW w:w="1756" w:type="dxa"/>
          </w:tcPr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Поглиблена підготовка до уроку</w:t>
            </w:r>
          </w:p>
          <w:p w:rsidR="000E707F" w:rsidRPr="004C1613" w:rsidRDefault="000E707F" w:rsidP="00A90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07F" w:rsidRPr="004C1613" w:rsidRDefault="000E707F" w:rsidP="00A90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4A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Pr="004C1613" w:rsidRDefault="000E707F" w:rsidP="004A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13">
              <w:rPr>
                <w:rFonts w:ascii="Times New Roman" w:hAnsi="Times New Roman"/>
                <w:sz w:val="24"/>
                <w:szCs w:val="24"/>
              </w:rPr>
              <w:t>Поширення педагогічного досвіду</w:t>
            </w:r>
          </w:p>
        </w:tc>
        <w:tc>
          <w:tcPr>
            <w:tcW w:w="1510" w:type="dxa"/>
          </w:tcPr>
          <w:p w:rsidR="000E707F" w:rsidRDefault="000E707F" w:rsidP="007B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  <w:p w:rsidR="000E707F" w:rsidRDefault="000E707F" w:rsidP="007B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7B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7B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7B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7B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7B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7B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Pr="00930766" w:rsidRDefault="000E707F" w:rsidP="007B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0E707F" w:rsidRDefault="000E707F" w:rsidP="00D118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613">
              <w:rPr>
                <w:rFonts w:ascii="Times New Roman" w:hAnsi="Times New Roman"/>
                <w:color w:val="000000"/>
                <w:sz w:val="24"/>
                <w:szCs w:val="24"/>
              </w:rPr>
              <w:t>Обмін досвідом:</w:t>
            </w:r>
          </w:p>
          <w:p w:rsidR="000E707F" w:rsidRPr="004C1613" w:rsidRDefault="000E707F" w:rsidP="00D118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707F" w:rsidRDefault="000E707F" w:rsidP="00D11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  <w:r w:rsidRPr="004C1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C1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ідвідування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обговорювання відкритих заходів</w:t>
            </w:r>
            <w:r w:rsidRPr="004C1613">
              <w:rPr>
                <w:rFonts w:ascii="Times New Roman" w:hAnsi="Times New Roman"/>
                <w:color w:val="000000"/>
                <w:sz w:val="24"/>
                <w:szCs w:val="24"/>
              </w:rPr>
              <w:t>, семінарів  у школі, районі, області.</w:t>
            </w:r>
          </w:p>
          <w:p w:rsidR="000E707F" w:rsidRDefault="000E707F" w:rsidP="00D11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Ознайомлення з досвідом роботи вчителя фізики </w:t>
            </w:r>
            <w:r w:rsidRPr="0019338D">
              <w:rPr>
                <w:rFonts w:ascii="Times New Roman" w:hAnsi="Times New Roman"/>
                <w:sz w:val="24"/>
                <w:szCs w:val="24"/>
                <w:u w:val="single"/>
              </w:rPr>
              <w:t>(назва закладу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ПІП учителя</w:t>
            </w:r>
            <w:r w:rsidRPr="0019338D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19338D">
              <w:rPr>
                <w:rFonts w:ascii="Times New Roman" w:hAnsi="Times New Roman"/>
                <w:sz w:val="24"/>
                <w:szCs w:val="24"/>
              </w:rPr>
              <w:t>, чий досвід був узагальнений на рівні району (області).</w:t>
            </w:r>
          </w:p>
          <w:p w:rsidR="000E707F" w:rsidRDefault="000E707F" w:rsidP="00D11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Провести відкритий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фізики 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>з теми «</w:t>
            </w:r>
            <w:r>
              <w:rPr>
                <w:rFonts w:ascii="Times New Roman" w:hAnsi="Times New Roman"/>
                <w:sz w:val="24"/>
                <w:szCs w:val="24"/>
              </w:rPr>
              <w:t>Момент сили. Умова рівноваги важеля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 клас.</w:t>
            </w:r>
          </w:p>
          <w:p w:rsidR="000E707F" w:rsidRDefault="000E707F" w:rsidP="00D11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930766">
              <w:rPr>
                <w:rFonts w:ascii="Times New Roman" w:hAnsi="Times New Roman"/>
                <w:sz w:val="24"/>
                <w:szCs w:val="24"/>
              </w:rPr>
              <w:t xml:space="preserve">Провести відкритий урок </w:t>
            </w:r>
            <w:r>
              <w:rPr>
                <w:rFonts w:ascii="Times New Roman" w:hAnsi="Times New Roman"/>
                <w:sz w:val="24"/>
                <w:szCs w:val="24"/>
              </w:rPr>
              <w:t>астрономії</w:t>
            </w:r>
            <w:r w:rsidRPr="00930766">
              <w:rPr>
                <w:rFonts w:ascii="Times New Roman" w:hAnsi="Times New Roman"/>
                <w:sz w:val="24"/>
                <w:szCs w:val="24"/>
              </w:rPr>
              <w:t xml:space="preserve"> з теми «</w:t>
            </w:r>
            <w:r>
              <w:rPr>
                <w:rFonts w:ascii="Times New Roman" w:hAnsi="Times New Roman"/>
                <w:sz w:val="24"/>
                <w:szCs w:val="24"/>
              </w:rPr>
              <w:t>Сузір'я. Карта зоряного неба</w:t>
            </w:r>
            <w:r w:rsidRPr="0093076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930766">
              <w:rPr>
                <w:rFonts w:ascii="Times New Roman" w:hAnsi="Times New Roman"/>
                <w:sz w:val="24"/>
                <w:szCs w:val="24"/>
              </w:rPr>
              <w:t>клас.</w:t>
            </w:r>
          </w:p>
          <w:p w:rsidR="000E707F" w:rsidRPr="00B42317" w:rsidRDefault="000E707F" w:rsidP="00D11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E707F" w:rsidRDefault="000E707F" w:rsidP="00A9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13">
              <w:rPr>
                <w:rFonts w:ascii="Times New Roman" w:hAnsi="Times New Roman"/>
                <w:sz w:val="24"/>
                <w:szCs w:val="24"/>
              </w:rPr>
              <w:t>Участь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роботі методичних об’єднань</w:t>
            </w:r>
          </w:p>
          <w:p w:rsidR="000E707F" w:rsidRDefault="000E707F" w:rsidP="00A9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Поглиблена підготовка до уроку</w:t>
            </w:r>
          </w:p>
        </w:tc>
        <w:tc>
          <w:tcPr>
            <w:tcW w:w="1510" w:type="dxa"/>
          </w:tcPr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D1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:rsidR="000E707F" w:rsidRDefault="000E707F" w:rsidP="00D1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D1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D1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D1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D1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D1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D1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B42317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  <w:p w:rsidR="000E707F" w:rsidRDefault="000E707F" w:rsidP="00D11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Default="000E707F" w:rsidP="00D1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07F" w:rsidRPr="00930766" w:rsidRDefault="000E707F" w:rsidP="00D1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66"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0E707F" w:rsidRPr="00B42317" w:rsidRDefault="000E707F" w:rsidP="00D11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Продовжити роботу з втілення в навчально-виховний процес методу проектів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клас)</w:t>
            </w:r>
          </w:p>
        </w:tc>
        <w:tc>
          <w:tcPr>
            <w:tcW w:w="175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Участь у роботі методичних об’єднань, семінарах</w:t>
            </w:r>
          </w:p>
        </w:tc>
        <w:tc>
          <w:tcPr>
            <w:tcW w:w="151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7F" w:rsidRPr="004C1613" w:rsidTr="00251EB1">
        <w:tc>
          <w:tcPr>
            <w:tcW w:w="686" w:type="dxa"/>
          </w:tcPr>
          <w:p w:rsidR="000E707F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:rsidR="000E707F" w:rsidRPr="00B42317" w:rsidRDefault="000E707F" w:rsidP="00A9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впливу евристичних методів навчання на якість освіти</w:t>
            </w:r>
          </w:p>
        </w:tc>
        <w:tc>
          <w:tcPr>
            <w:tcW w:w="175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методичної літератури, аналіз відвіданих уроків, самоаналіз уроків</w:t>
            </w:r>
          </w:p>
        </w:tc>
        <w:tc>
          <w:tcPr>
            <w:tcW w:w="151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Грудень, травень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7F" w:rsidRPr="00B42317" w:rsidTr="00251EB1">
        <w:tc>
          <w:tcPr>
            <w:tcW w:w="9720" w:type="dxa"/>
            <w:gridSpan w:val="5"/>
          </w:tcPr>
          <w:p w:rsidR="000E707F" w:rsidRPr="00930766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66">
              <w:rPr>
                <w:rFonts w:ascii="Times New Roman" w:hAnsi="Times New Roman"/>
                <w:b/>
                <w:sz w:val="24"/>
                <w:szCs w:val="24"/>
              </w:rPr>
              <w:t>ІІІ. Психологічна підготовка</w:t>
            </w:r>
          </w:p>
        </w:tc>
      </w:tr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0E707F" w:rsidRPr="00B42317" w:rsidRDefault="000E707F" w:rsidP="00D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Продовжити дослідження психологічних аспектів евристичного навчання</w:t>
            </w:r>
          </w:p>
        </w:tc>
        <w:tc>
          <w:tcPr>
            <w:tcW w:w="175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Робота з літературою, спостереження за учнями</w:t>
            </w:r>
          </w:p>
        </w:tc>
        <w:tc>
          <w:tcPr>
            <w:tcW w:w="151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7F" w:rsidRPr="00B42317" w:rsidTr="00251EB1">
        <w:tc>
          <w:tcPr>
            <w:tcW w:w="68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0E707F" w:rsidRPr="00B42317" w:rsidRDefault="000E707F" w:rsidP="00D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Опрацювати літературу з питання самоорганізації особистості</w:t>
            </w:r>
          </w:p>
        </w:tc>
        <w:tc>
          <w:tcPr>
            <w:tcW w:w="1756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Робота з літературою, спостереження</w:t>
            </w:r>
          </w:p>
        </w:tc>
        <w:tc>
          <w:tcPr>
            <w:tcW w:w="151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17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640" w:type="dxa"/>
          </w:tcPr>
          <w:p w:rsidR="000E707F" w:rsidRPr="00B42317" w:rsidRDefault="000E707F" w:rsidP="00A90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07F" w:rsidRPr="0037617A" w:rsidRDefault="000E707F" w:rsidP="001C3442">
      <w:pPr>
        <w:jc w:val="center"/>
        <w:rPr>
          <w:rFonts w:ascii="Times New Roman" w:hAnsi="Times New Roman"/>
          <w:sz w:val="24"/>
          <w:szCs w:val="24"/>
        </w:rPr>
      </w:pPr>
    </w:p>
    <w:p w:rsidR="000E707F" w:rsidRDefault="000E707F" w:rsidP="001C3442">
      <w:pPr>
        <w:spacing w:after="0" w:line="276" w:lineRule="auto"/>
        <w:ind w:left="-284" w:firstLine="560"/>
        <w:contextualSpacing/>
        <w:rPr>
          <w:rFonts w:ascii="Times New Roman" w:hAnsi="Times New Roman"/>
          <w:sz w:val="28"/>
          <w:szCs w:val="28"/>
        </w:rPr>
      </w:pPr>
      <w:r w:rsidRPr="0037617A">
        <w:rPr>
          <w:rFonts w:ascii="Times New Roman" w:hAnsi="Times New Roman"/>
          <w:sz w:val="24"/>
          <w:szCs w:val="24"/>
        </w:rPr>
        <w:t>Учитель фі</w:t>
      </w:r>
      <w:r>
        <w:rPr>
          <w:rFonts w:ascii="Times New Roman" w:hAnsi="Times New Roman"/>
          <w:sz w:val="24"/>
          <w:szCs w:val="24"/>
        </w:rPr>
        <w:t>зики ______________</w:t>
      </w:r>
    </w:p>
    <w:p w:rsidR="000E707F" w:rsidRDefault="000E707F" w:rsidP="00A24B89">
      <w:pPr>
        <w:spacing w:after="0" w:line="276" w:lineRule="auto"/>
        <w:ind w:left="-284" w:firstLine="560"/>
        <w:contextualSpacing/>
        <w:rPr>
          <w:rFonts w:ascii="Times New Roman" w:hAnsi="Times New Roman"/>
          <w:sz w:val="28"/>
          <w:szCs w:val="28"/>
        </w:rPr>
      </w:pPr>
    </w:p>
    <w:p w:rsidR="000E707F" w:rsidRDefault="000E707F" w:rsidP="00A24B89">
      <w:pPr>
        <w:spacing w:after="0" w:line="276" w:lineRule="auto"/>
        <w:ind w:left="-284" w:firstLine="56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707F" w:rsidRDefault="000E707F" w:rsidP="002C1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E707F" w:rsidRDefault="000E707F" w:rsidP="002C1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R="000E707F" w:rsidSect="00205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210"/>
    <w:multiLevelType w:val="hybridMultilevel"/>
    <w:tmpl w:val="44365704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31B81D5B"/>
    <w:multiLevelType w:val="hybridMultilevel"/>
    <w:tmpl w:val="737826F2"/>
    <w:lvl w:ilvl="0" w:tplc="8356DCF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6F73887"/>
    <w:multiLevelType w:val="multilevel"/>
    <w:tmpl w:val="8144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EF716E"/>
    <w:multiLevelType w:val="hybridMultilevel"/>
    <w:tmpl w:val="970A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0BE"/>
    <w:multiLevelType w:val="hybridMultilevel"/>
    <w:tmpl w:val="AB2E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B81"/>
    <w:rsid w:val="000E707F"/>
    <w:rsid w:val="00125D44"/>
    <w:rsid w:val="0015339D"/>
    <w:rsid w:val="00183C23"/>
    <w:rsid w:val="0019338D"/>
    <w:rsid w:val="001C3442"/>
    <w:rsid w:val="00205432"/>
    <w:rsid w:val="00207FC0"/>
    <w:rsid w:val="00251EB1"/>
    <w:rsid w:val="002C1D84"/>
    <w:rsid w:val="0037617A"/>
    <w:rsid w:val="0042445B"/>
    <w:rsid w:val="00434821"/>
    <w:rsid w:val="004A7F3E"/>
    <w:rsid w:val="004C1613"/>
    <w:rsid w:val="004D499D"/>
    <w:rsid w:val="00501FAB"/>
    <w:rsid w:val="00524B81"/>
    <w:rsid w:val="00622AE0"/>
    <w:rsid w:val="006D6B0F"/>
    <w:rsid w:val="00707E57"/>
    <w:rsid w:val="00745842"/>
    <w:rsid w:val="007A0D28"/>
    <w:rsid w:val="007B48C3"/>
    <w:rsid w:val="008D4E5D"/>
    <w:rsid w:val="008F3E43"/>
    <w:rsid w:val="0090674C"/>
    <w:rsid w:val="009110E0"/>
    <w:rsid w:val="00930766"/>
    <w:rsid w:val="00970E38"/>
    <w:rsid w:val="00972411"/>
    <w:rsid w:val="009B5C08"/>
    <w:rsid w:val="009C2506"/>
    <w:rsid w:val="00A126F0"/>
    <w:rsid w:val="00A24B89"/>
    <w:rsid w:val="00A90A5A"/>
    <w:rsid w:val="00B41E9F"/>
    <w:rsid w:val="00B42317"/>
    <w:rsid w:val="00B52DBD"/>
    <w:rsid w:val="00BD4C30"/>
    <w:rsid w:val="00D118D4"/>
    <w:rsid w:val="00D71468"/>
    <w:rsid w:val="00D802F6"/>
    <w:rsid w:val="00F2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32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4B89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1C3442"/>
    <w:pPr>
      <w:spacing w:after="200" w:line="276" w:lineRule="auto"/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99"/>
    <w:locked/>
    <w:rsid w:val="001C3442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4</Pages>
  <Words>926</Words>
  <Characters>5280</Characters>
  <Application>Microsoft Office Outlook</Application>
  <DocSecurity>0</DocSecurity>
  <Lines>0</Lines>
  <Paragraphs>0</Paragraphs>
  <ScaleCrop>false</ScaleCrop>
  <Company>Інститут модернізації змісту освіти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User</cp:lastModifiedBy>
  <cp:revision>24</cp:revision>
  <dcterms:created xsi:type="dcterms:W3CDTF">2017-06-19T11:09:00Z</dcterms:created>
  <dcterms:modified xsi:type="dcterms:W3CDTF">2017-06-26T07:23:00Z</dcterms:modified>
</cp:coreProperties>
</file>